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1C" w:rsidRDefault="00900E1C">
      <w:pPr>
        <w:pStyle w:val="Heading1"/>
      </w:pPr>
      <w:bookmarkStart w:id="0" w:name="_GoBack"/>
      <w:bookmarkEnd w:id="0"/>
      <w:r>
        <w:rPr>
          <w:rFonts w:hint="eastAsia"/>
        </w:rPr>
        <w:t>附件</w:t>
      </w:r>
      <w:r>
        <w:t>1</w:t>
      </w: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t>服务业标准化试点申请表</w:t>
      </w: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>
      <w:pPr>
        <w:spacing w:line="594" w:lineRule="exact"/>
        <w:rPr>
          <w:rFonts w:eastAsia="华文中宋"/>
          <w:bCs/>
          <w:sz w:val="32"/>
        </w:rPr>
      </w:pPr>
    </w:p>
    <w:p w:rsidR="00900E1C" w:rsidRDefault="00900E1C" w:rsidP="005D04EB">
      <w:pPr>
        <w:spacing w:line="594" w:lineRule="exact"/>
        <w:ind w:firstLineChars="100" w:firstLine="31680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申请单位名称（章）</w:t>
      </w:r>
      <w:r>
        <w:rPr>
          <w:rFonts w:eastAsia="华文中宋"/>
          <w:bCs/>
          <w:sz w:val="32"/>
          <w:szCs w:val="32"/>
          <w:u w:val="single"/>
        </w:rPr>
        <w:t xml:space="preserve">                                  </w:t>
      </w:r>
    </w:p>
    <w:p w:rsidR="00900E1C" w:rsidRDefault="00900E1C" w:rsidP="005D04EB">
      <w:pPr>
        <w:spacing w:line="594" w:lineRule="exact"/>
        <w:ind w:firstLineChars="100" w:firstLine="31680"/>
        <w:rPr>
          <w:rFonts w:eastAsia="华文中宋"/>
          <w:bCs/>
          <w:sz w:val="32"/>
          <w:szCs w:val="32"/>
        </w:rPr>
      </w:pPr>
      <w:r>
        <w:rPr>
          <w:rFonts w:eastAsia="华文中宋" w:hint="eastAsia"/>
          <w:bCs/>
          <w:sz w:val="32"/>
          <w:szCs w:val="32"/>
        </w:rPr>
        <w:t>联</w:t>
      </w:r>
      <w:r>
        <w:rPr>
          <w:rFonts w:eastAsia="华文中宋"/>
          <w:bCs/>
          <w:sz w:val="32"/>
          <w:szCs w:val="32"/>
        </w:rPr>
        <w:t xml:space="preserve">      </w:t>
      </w:r>
      <w:r>
        <w:rPr>
          <w:rFonts w:eastAsia="华文中宋" w:hint="eastAsia"/>
          <w:bCs/>
          <w:sz w:val="32"/>
          <w:szCs w:val="32"/>
        </w:rPr>
        <w:t>系</w:t>
      </w:r>
      <w:r>
        <w:rPr>
          <w:rFonts w:eastAsia="华文中宋"/>
          <w:bCs/>
          <w:sz w:val="32"/>
          <w:szCs w:val="32"/>
        </w:rPr>
        <w:t xml:space="preserve">     </w:t>
      </w:r>
      <w:r>
        <w:rPr>
          <w:rFonts w:eastAsia="华文中宋" w:hint="eastAsia"/>
          <w:bCs/>
          <w:sz w:val="32"/>
          <w:szCs w:val="32"/>
        </w:rPr>
        <w:t>人</w:t>
      </w:r>
      <w:r>
        <w:rPr>
          <w:rFonts w:eastAsia="华文中宋"/>
          <w:bCs/>
          <w:sz w:val="32"/>
          <w:szCs w:val="32"/>
        </w:rPr>
        <w:t xml:space="preserve">  </w:t>
      </w:r>
      <w:r>
        <w:rPr>
          <w:rFonts w:eastAsia="华文中宋"/>
          <w:bCs/>
          <w:sz w:val="32"/>
          <w:szCs w:val="32"/>
          <w:u w:val="single"/>
        </w:rPr>
        <w:t xml:space="preserve">                                 </w:t>
      </w:r>
    </w:p>
    <w:p w:rsidR="00900E1C" w:rsidRDefault="00900E1C" w:rsidP="005D04EB">
      <w:pPr>
        <w:spacing w:line="594" w:lineRule="exact"/>
        <w:ind w:firstLineChars="100" w:firstLine="31680"/>
        <w:rPr>
          <w:rFonts w:eastAsia="华文中宋"/>
          <w:bCs/>
          <w:sz w:val="32"/>
          <w:szCs w:val="32"/>
        </w:rPr>
      </w:pPr>
      <w:r>
        <w:rPr>
          <w:rFonts w:eastAsia="华文中宋" w:hint="eastAsia"/>
          <w:bCs/>
          <w:sz w:val="32"/>
          <w:szCs w:val="32"/>
        </w:rPr>
        <w:t>联</w:t>
      </w:r>
      <w:r>
        <w:rPr>
          <w:rFonts w:eastAsia="华文中宋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系</w:t>
      </w:r>
      <w:r>
        <w:rPr>
          <w:rFonts w:eastAsia="华文中宋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电</w:t>
      </w:r>
      <w:r>
        <w:rPr>
          <w:rFonts w:eastAsia="华文中宋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话</w:t>
      </w:r>
      <w:r>
        <w:rPr>
          <w:rFonts w:eastAsia="华文中宋"/>
          <w:bCs/>
          <w:sz w:val="32"/>
          <w:szCs w:val="32"/>
        </w:rPr>
        <w:t xml:space="preserve">  </w:t>
      </w:r>
      <w:r>
        <w:rPr>
          <w:rFonts w:eastAsia="华文中宋"/>
          <w:bCs/>
          <w:sz w:val="32"/>
          <w:szCs w:val="32"/>
          <w:u w:val="single"/>
        </w:rPr>
        <w:t xml:space="preserve">                                 </w:t>
      </w:r>
    </w:p>
    <w:p w:rsidR="00900E1C" w:rsidRDefault="00900E1C" w:rsidP="005D04EB">
      <w:pPr>
        <w:spacing w:line="594" w:lineRule="exact"/>
        <w:ind w:firstLineChars="100" w:firstLine="31680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申</w:t>
      </w:r>
      <w:r>
        <w:rPr>
          <w:rFonts w:eastAsia="华文中宋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请</w:t>
      </w:r>
      <w:r>
        <w:rPr>
          <w:rFonts w:eastAsia="华文中宋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日</w:t>
      </w:r>
      <w:r>
        <w:rPr>
          <w:rFonts w:eastAsia="华文中宋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期</w:t>
      </w:r>
      <w:r>
        <w:rPr>
          <w:rFonts w:eastAsia="华文中宋"/>
          <w:bCs/>
          <w:sz w:val="32"/>
          <w:szCs w:val="32"/>
        </w:rPr>
        <w:t xml:space="preserve">  </w:t>
      </w:r>
      <w:r>
        <w:rPr>
          <w:rFonts w:eastAsia="华文中宋"/>
          <w:bCs/>
          <w:sz w:val="32"/>
          <w:szCs w:val="32"/>
          <w:u w:val="single"/>
        </w:rPr>
        <w:t xml:space="preserve">                                 </w:t>
      </w:r>
    </w:p>
    <w:p w:rsidR="00900E1C" w:rsidRDefault="00900E1C">
      <w:pPr>
        <w:spacing w:line="594" w:lineRule="exact"/>
        <w:jc w:val="left"/>
        <w:rPr>
          <w:rFonts w:eastAsia="华文中宋"/>
          <w:bCs/>
        </w:rPr>
      </w:pPr>
      <w:r>
        <w:rPr>
          <w:rFonts w:eastAsia="华文中宋"/>
          <w:bCs/>
        </w:rPr>
        <w:br w:type="page"/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6"/>
        <w:gridCol w:w="632"/>
        <w:gridCol w:w="709"/>
        <w:gridCol w:w="988"/>
        <w:gridCol w:w="162"/>
        <w:gridCol w:w="693"/>
        <w:gridCol w:w="249"/>
        <w:gridCol w:w="808"/>
        <w:gridCol w:w="1321"/>
        <w:gridCol w:w="173"/>
        <w:gridCol w:w="709"/>
        <w:gridCol w:w="1628"/>
      </w:tblGrid>
      <w:tr w:rsidR="00900E1C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</w:rPr>
              <w:br w:type="page"/>
            </w:r>
            <w:r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609" w:type="dxa"/>
            <w:gridSpan w:val="6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900E1C" w:rsidRDefault="00900E1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337" w:type="dxa"/>
            <w:gridSpan w:val="2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900E1C" w:rsidRDefault="00900E1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法定代表人</w:t>
            </w:r>
          </w:p>
          <w:p w:rsidR="00900E1C" w:rsidRDefault="00900E1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（负责人）</w:t>
            </w:r>
          </w:p>
        </w:tc>
        <w:tc>
          <w:tcPr>
            <w:tcW w:w="1697" w:type="dxa"/>
            <w:gridSpan w:val="2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法人注册地址</w:t>
            </w:r>
          </w:p>
        </w:tc>
        <w:tc>
          <w:tcPr>
            <w:tcW w:w="3831" w:type="dxa"/>
            <w:gridSpan w:val="4"/>
            <w:vAlign w:val="center"/>
          </w:tcPr>
          <w:p w:rsidR="00900E1C" w:rsidRDefault="00900E1C" w:rsidP="00900E1C">
            <w:pPr>
              <w:spacing w:line="594" w:lineRule="exact"/>
              <w:ind w:firstLineChars="300" w:firstLine="316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省（市）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县（区）</w:t>
            </w:r>
          </w:p>
        </w:tc>
      </w:tr>
      <w:tr w:rsidR="00900E1C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440" w:type="dxa"/>
            <w:gridSpan w:val="10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1859" w:type="dxa"/>
            <w:gridSpan w:val="3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经济类型</w:t>
            </w:r>
          </w:p>
        </w:tc>
        <w:tc>
          <w:tcPr>
            <w:tcW w:w="1321" w:type="dxa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628" w:type="dxa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59" w:type="dxa"/>
            <w:gridSpan w:val="3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831" w:type="dxa"/>
            <w:gridSpan w:val="4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900E1C" w:rsidRDefault="00900E1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标准化管理</w:t>
            </w:r>
          </w:p>
          <w:p w:rsidR="00900E1C" w:rsidRDefault="00900E1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3609" w:type="dxa"/>
            <w:gridSpan w:val="6"/>
            <w:vAlign w:val="center"/>
          </w:tcPr>
          <w:p w:rsidR="00900E1C" w:rsidRDefault="00900E1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900E1C" w:rsidRDefault="00900E1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标准化负责</w:t>
            </w:r>
          </w:p>
          <w:p w:rsidR="00900E1C" w:rsidRDefault="00900E1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人员姓名</w:t>
            </w:r>
          </w:p>
        </w:tc>
        <w:tc>
          <w:tcPr>
            <w:tcW w:w="1628" w:type="dxa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80"/>
          <w:jc w:val="center"/>
        </w:trPr>
        <w:tc>
          <w:tcPr>
            <w:tcW w:w="3697" w:type="dxa"/>
            <w:gridSpan w:val="5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业务范围</w:t>
            </w:r>
          </w:p>
        </w:tc>
        <w:tc>
          <w:tcPr>
            <w:tcW w:w="5581" w:type="dxa"/>
            <w:gridSpan w:val="7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执行标准编号及名称</w:t>
            </w:r>
          </w:p>
        </w:tc>
      </w:tr>
      <w:tr w:rsidR="00900E1C">
        <w:trPr>
          <w:trHeight w:val="580"/>
          <w:jc w:val="center"/>
        </w:trPr>
        <w:tc>
          <w:tcPr>
            <w:tcW w:w="3697" w:type="dxa"/>
            <w:gridSpan w:val="5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80"/>
          <w:jc w:val="center"/>
        </w:trPr>
        <w:tc>
          <w:tcPr>
            <w:tcW w:w="3697" w:type="dxa"/>
            <w:gridSpan w:val="5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80"/>
          <w:jc w:val="center"/>
        </w:trPr>
        <w:tc>
          <w:tcPr>
            <w:tcW w:w="3697" w:type="dxa"/>
            <w:gridSpan w:val="5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80"/>
          <w:jc w:val="center"/>
        </w:trPr>
        <w:tc>
          <w:tcPr>
            <w:tcW w:w="3697" w:type="dxa"/>
            <w:gridSpan w:val="5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67"/>
          <w:jc w:val="center"/>
        </w:trPr>
        <w:tc>
          <w:tcPr>
            <w:tcW w:w="6941" w:type="dxa"/>
            <w:gridSpan w:val="10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近三年是否发生重大质量安全环境事故</w:t>
            </w:r>
          </w:p>
        </w:tc>
        <w:tc>
          <w:tcPr>
            <w:tcW w:w="2337" w:type="dxa"/>
            <w:gridSpan w:val="2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567"/>
          <w:jc w:val="center"/>
        </w:trPr>
        <w:tc>
          <w:tcPr>
            <w:tcW w:w="2547" w:type="dxa"/>
            <w:gridSpan w:val="3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标准体系建立时间</w:t>
            </w:r>
          </w:p>
        </w:tc>
        <w:tc>
          <w:tcPr>
            <w:tcW w:w="1843" w:type="dxa"/>
            <w:gridSpan w:val="3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标准体系运行时间</w:t>
            </w:r>
          </w:p>
        </w:tc>
        <w:tc>
          <w:tcPr>
            <w:tcW w:w="2337" w:type="dxa"/>
            <w:gridSpan w:val="2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3742"/>
          <w:jc w:val="center"/>
        </w:trPr>
        <w:tc>
          <w:tcPr>
            <w:tcW w:w="1206" w:type="dxa"/>
            <w:vAlign w:val="center"/>
          </w:tcPr>
          <w:p w:rsidR="00900E1C" w:rsidRDefault="00900E1C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服务业标准化工作自我评价</w:t>
            </w:r>
          </w:p>
        </w:tc>
        <w:tc>
          <w:tcPr>
            <w:tcW w:w="8072" w:type="dxa"/>
            <w:gridSpan w:val="11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8340"/>
          <w:jc w:val="center"/>
        </w:trPr>
        <w:tc>
          <w:tcPr>
            <w:tcW w:w="1206" w:type="dxa"/>
            <w:vAlign w:val="center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72" w:type="dxa"/>
            <w:gridSpan w:val="11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00E1C">
        <w:trPr>
          <w:trHeight w:val="3584"/>
          <w:jc w:val="center"/>
        </w:trPr>
        <w:tc>
          <w:tcPr>
            <w:tcW w:w="4639" w:type="dxa"/>
            <w:gridSpan w:val="7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申请单位意见：</w:t>
            </w: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 w:rsidP="00900E1C">
            <w:pPr>
              <w:spacing w:line="594" w:lineRule="exact"/>
              <w:ind w:rightChars="200" w:right="316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639" w:type="dxa"/>
            <w:gridSpan w:val="5"/>
          </w:tcPr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受理部门意见：</w:t>
            </w: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:rsidR="00900E1C" w:rsidRDefault="00900E1C" w:rsidP="00900E1C">
            <w:pPr>
              <w:spacing w:line="594" w:lineRule="exact"/>
              <w:ind w:rightChars="200" w:right="316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900E1C" w:rsidRDefault="00900E1C">
      <w:pPr>
        <w:spacing w:line="120" w:lineRule="exact"/>
      </w:pPr>
    </w:p>
    <w:sectPr w:rsidR="00900E1C" w:rsidSect="00DC42B1">
      <w:footerReference w:type="default" r:id="rId6"/>
      <w:pgSz w:w="11906" w:h="16838"/>
      <w:pgMar w:top="1985" w:right="1474" w:bottom="1644" w:left="1474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1C" w:rsidRDefault="00900E1C" w:rsidP="00DC42B1">
      <w:r>
        <w:separator/>
      </w:r>
    </w:p>
  </w:endnote>
  <w:endnote w:type="continuationSeparator" w:id="0">
    <w:p w:rsidR="00900E1C" w:rsidRDefault="00900E1C" w:rsidP="00DC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1C" w:rsidRDefault="00900E1C">
    <w:pPr>
      <w:pStyle w:val="Footer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D04EB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900E1C" w:rsidRDefault="00900E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1C" w:rsidRDefault="00900E1C" w:rsidP="00DC42B1">
      <w:r>
        <w:separator/>
      </w:r>
    </w:p>
  </w:footnote>
  <w:footnote w:type="continuationSeparator" w:id="0">
    <w:p w:rsidR="00900E1C" w:rsidRDefault="00900E1C" w:rsidP="00DC4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38"/>
    <w:rsid w:val="00001D12"/>
    <w:rsid w:val="00016655"/>
    <w:rsid w:val="000261A8"/>
    <w:rsid w:val="000423D0"/>
    <w:rsid w:val="000875E1"/>
    <w:rsid w:val="00097738"/>
    <w:rsid w:val="000D236F"/>
    <w:rsid w:val="000E3490"/>
    <w:rsid w:val="00103ADA"/>
    <w:rsid w:val="00141936"/>
    <w:rsid w:val="0016727A"/>
    <w:rsid w:val="001956AF"/>
    <w:rsid w:val="001B05AA"/>
    <w:rsid w:val="001B66C0"/>
    <w:rsid w:val="001B70E1"/>
    <w:rsid w:val="001C4FDA"/>
    <w:rsid w:val="001E789E"/>
    <w:rsid w:val="00205406"/>
    <w:rsid w:val="00211A18"/>
    <w:rsid w:val="00216AE7"/>
    <w:rsid w:val="0022058B"/>
    <w:rsid w:val="00220992"/>
    <w:rsid w:val="00247F5F"/>
    <w:rsid w:val="00255CF5"/>
    <w:rsid w:val="00266D06"/>
    <w:rsid w:val="002820C3"/>
    <w:rsid w:val="00283E00"/>
    <w:rsid w:val="002D09A6"/>
    <w:rsid w:val="002D5589"/>
    <w:rsid w:val="002E4A4C"/>
    <w:rsid w:val="002F0511"/>
    <w:rsid w:val="003367E3"/>
    <w:rsid w:val="003479B2"/>
    <w:rsid w:val="00357E2B"/>
    <w:rsid w:val="00366FF4"/>
    <w:rsid w:val="00377047"/>
    <w:rsid w:val="003918A7"/>
    <w:rsid w:val="00392681"/>
    <w:rsid w:val="00393D09"/>
    <w:rsid w:val="003A5F02"/>
    <w:rsid w:val="003B60EA"/>
    <w:rsid w:val="003B6776"/>
    <w:rsid w:val="003C6253"/>
    <w:rsid w:val="003E008E"/>
    <w:rsid w:val="003F170A"/>
    <w:rsid w:val="004017F9"/>
    <w:rsid w:val="00404D90"/>
    <w:rsid w:val="00411FAB"/>
    <w:rsid w:val="00433EDB"/>
    <w:rsid w:val="0044158F"/>
    <w:rsid w:val="00441E36"/>
    <w:rsid w:val="00447024"/>
    <w:rsid w:val="00447410"/>
    <w:rsid w:val="00476CA5"/>
    <w:rsid w:val="00487ECF"/>
    <w:rsid w:val="004B3E10"/>
    <w:rsid w:val="004B7C97"/>
    <w:rsid w:val="004C322F"/>
    <w:rsid w:val="004D2989"/>
    <w:rsid w:val="004E5D04"/>
    <w:rsid w:val="005143E3"/>
    <w:rsid w:val="00524E03"/>
    <w:rsid w:val="005404E4"/>
    <w:rsid w:val="0054132F"/>
    <w:rsid w:val="005527C9"/>
    <w:rsid w:val="005B1F38"/>
    <w:rsid w:val="005C0CA7"/>
    <w:rsid w:val="005C312F"/>
    <w:rsid w:val="005C7DA4"/>
    <w:rsid w:val="005D04EB"/>
    <w:rsid w:val="005E5F17"/>
    <w:rsid w:val="005F4F95"/>
    <w:rsid w:val="0062686A"/>
    <w:rsid w:val="00656CDF"/>
    <w:rsid w:val="00671C61"/>
    <w:rsid w:val="00673BD3"/>
    <w:rsid w:val="00673CDC"/>
    <w:rsid w:val="006856EA"/>
    <w:rsid w:val="00696BDF"/>
    <w:rsid w:val="006A23F5"/>
    <w:rsid w:val="006A2794"/>
    <w:rsid w:val="006B1EA9"/>
    <w:rsid w:val="006C207B"/>
    <w:rsid w:val="006F6F6E"/>
    <w:rsid w:val="006F731A"/>
    <w:rsid w:val="00734153"/>
    <w:rsid w:val="007512F0"/>
    <w:rsid w:val="00762065"/>
    <w:rsid w:val="007653C7"/>
    <w:rsid w:val="007757C6"/>
    <w:rsid w:val="00794F52"/>
    <w:rsid w:val="007A2514"/>
    <w:rsid w:val="0081112A"/>
    <w:rsid w:val="008128F2"/>
    <w:rsid w:val="008152B9"/>
    <w:rsid w:val="00824F1D"/>
    <w:rsid w:val="00844C42"/>
    <w:rsid w:val="008A34CC"/>
    <w:rsid w:val="008C0030"/>
    <w:rsid w:val="008C0738"/>
    <w:rsid w:val="008C4CB9"/>
    <w:rsid w:val="008D0511"/>
    <w:rsid w:val="008D2CCE"/>
    <w:rsid w:val="00900E1C"/>
    <w:rsid w:val="009103E5"/>
    <w:rsid w:val="00911293"/>
    <w:rsid w:val="0091140C"/>
    <w:rsid w:val="0091358D"/>
    <w:rsid w:val="00924521"/>
    <w:rsid w:val="00973D9D"/>
    <w:rsid w:val="009925F2"/>
    <w:rsid w:val="009A44F8"/>
    <w:rsid w:val="009E2C73"/>
    <w:rsid w:val="00A01D04"/>
    <w:rsid w:val="00A24ACE"/>
    <w:rsid w:val="00A31D0E"/>
    <w:rsid w:val="00A35CCA"/>
    <w:rsid w:val="00A51D8F"/>
    <w:rsid w:val="00A656E5"/>
    <w:rsid w:val="00A72E82"/>
    <w:rsid w:val="00A92B75"/>
    <w:rsid w:val="00AA3244"/>
    <w:rsid w:val="00AB1DA2"/>
    <w:rsid w:val="00B02D6B"/>
    <w:rsid w:val="00B346BD"/>
    <w:rsid w:val="00B54719"/>
    <w:rsid w:val="00B724DC"/>
    <w:rsid w:val="00B90D5A"/>
    <w:rsid w:val="00B95F4D"/>
    <w:rsid w:val="00BA21DF"/>
    <w:rsid w:val="00BC0622"/>
    <w:rsid w:val="00BC1E55"/>
    <w:rsid w:val="00BC1FFE"/>
    <w:rsid w:val="00BD561B"/>
    <w:rsid w:val="00BF4613"/>
    <w:rsid w:val="00C21BD1"/>
    <w:rsid w:val="00C4331B"/>
    <w:rsid w:val="00C44484"/>
    <w:rsid w:val="00C54533"/>
    <w:rsid w:val="00C5684F"/>
    <w:rsid w:val="00C70728"/>
    <w:rsid w:val="00C759ED"/>
    <w:rsid w:val="00C81F7B"/>
    <w:rsid w:val="00C91C2C"/>
    <w:rsid w:val="00C93470"/>
    <w:rsid w:val="00C94BE3"/>
    <w:rsid w:val="00CA30F8"/>
    <w:rsid w:val="00CA4E6F"/>
    <w:rsid w:val="00CA7F06"/>
    <w:rsid w:val="00CC46E8"/>
    <w:rsid w:val="00CD385D"/>
    <w:rsid w:val="00CD7F11"/>
    <w:rsid w:val="00CF71A7"/>
    <w:rsid w:val="00D04187"/>
    <w:rsid w:val="00D415FB"/>
    <w:rsid w:val="00D87925"/>
    <w:rsid w:val="00DC3F4C"/>
    <w:rsid w:val="00DC42B1"/>
    <w:rsid w:val="00DC5F53"/>
    <w:rsid w:val="00DC747A"/>
    <w:rsid w:val="00DD30B1"/>
    <w:rsid w:val="00DF765E"/>
    <w:rsid w:val="00E11814"/>
    <w:rsid w:val="00E3265C"/>
    <w:rsid w:val="00E65EF5"/>
    <w:rsid w:val="00E72A93"/>
    <w:rsid w:val="00E813B2"/>
    <w:rsid w:val="00EA2167"/>
    <w:rsid w:val="00EA33AF"/>
    <w:rsid w:val="00EC0362"/>
    <w:rsid w:val="00EC070A"/>
    <w:rsid w:val="00EE159E"/>
    <w:rsid w:val="00F35763"/>
    <w:rsid w:val="00F42AFF"/>
    <w:rsid w:val="00F430A0"/>
    <w:rsid w:val="00F5341E"/>
    <w:rsid w:val="00F57EF5"/>
    <w:rsid w:val="00F66C26"/>
    <w:rsid w:val="00F86F19"/>
    <w:rsid w:val="00F873AB"/>
    <w:rsid w:val="00F95684"/>
    <w:rsid w:val="00FD77A4"/>
    <w:rsid w:val="15C76311"/>
    <w:rsid w:val="37482DC8"/>
    <w:rsid w:val="7B9B3563"/>
    <w:rsid w:val="7E21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B1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2B1"/>
    <w:pPr>
      <w:spacing w:line="594" w:lineRule="exact"/>
      <w:jc w:val="left"/>
      <w:outlineLvl w:val="0"/>
    </w:pPr>
    <w:rPr>
      <w:rFonts w:ascii="黑体" w:eastAsia="黑体" w:hAnsi="黑体"/>
      <w:bCs/>
      <w:kern w:val="44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2B1"/>
    <w:rPr>
      <w:rFonts w:ascii="黑体" w:eastAsia="黑体" w:hAnsi="黑体" w:cs="Times New Roman"/>
      <w:bCs/>
      <w:kern w:val="44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DC42B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42B1"/>
    <w:rPr>
      <w:rFonts w:ascii="Times New Roman" w:eastAsia="宋体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42B1"/>
    <w:pPr>
      <w:spacing w:line="400" w:lineRule="exact"/>
      <w:ind w:firstLine="646"/>
    </w:pPr>
    <w:rPr>
      <w:kern w:val="0"/>
      <w:sz w:val="32"/>
      <w:lang w:val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42B1"/>
    <w:rPr>
      <w:rFonts w:ascii="Times New Roman" w:eastAsia="宋体" w:hAnsi="Times New Roman"/>
      <w:sz w:val="24"/>
      <w:lang w:val="zh-CN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C42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2B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C4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2B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4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42B1"/>
    <w:rPr>
      <w:rFonts w:ascii="Times New Roman" w:eastAsia="宋体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42B1"/>
    <w:rPr>
      <w:b/>
      <w:bCs/>
    </w:rPr>
  </w:style>
  <w:style w:type="character" w:styleId="Hyperlink">
    <w:name w:val="Hyperlink"/>
    <w:basedOn w:val="DefaultParagraphFont"/>
    <w:uiPriority w:val="99"/>
    <w:rsid w:val="00DC42B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C42B1"/>
    <w:rPr>
      <w:rFonts w:cs="Times New Roman"/>
      <w:sz w:val="21"/>
      <w:szCs w:val="21"/>
    </w:rPr>
  </w:style>
  <w:style w:type="character" w:customStyle="1" w:styleId="a">
    <w:name w:val="正文文本缩进 字符"/>
    <w:basedOn w:val="DefaultParagraphFont"/>
    <w:uiPriority w:val="99"/>
    <w:semiHidden/>
    <w:rsid w:val="00DC42B1"/>
    <w:rPr>
      <w:rFonts w:ascii="Times New Roman" w:eastAsia="宋体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C42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70</Words>
  <Characters>403</Characters>
  <Application>Microsoft Office Outlook</Application>
  <DocSecurity>0</DocSecurity>
  <Lines>0</Lines>
  <Paragraphs>0</Paragraphs>
  <ScaleCrop>false</ScaleCrop>
  <Company>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Quh</dc:creator>
  <cp:keywords/>
  <dc:description/>
  <cp:lastModifiedBy>zhou</cp:lastModifiedBy>
  <cp:revision>2</cp:revision>
  <cp:lastPrinted>2020-09-01T03:02:00Z</cp:lastPrinted>
  <dcterms:created xsi:type="dcterms:W3CDTF">2020-09-15T02:07:00Z</dcterms:created>
  <dcterms:modified xsi:type="dcterms:W3CDTF">2020-09-15T02:07:00Z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