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C3" w:rsidRDefault="00A470C3">
      <w:pPr>
        <w:spacing w:line="594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A470C3" w:rsidRDefault="00A470C3"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 w:rsidR="00A470C3" w:rsidRDefault="00A470C3"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 w:rsidR="00A470C3" w:rsidRDefault="00A470C3"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 w:rsidR="00A470C3" w:rsidRDefault="00A470C3"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 w:rsidR="00A470C3" w:rsidRDefault="00A470C3">
      <w:pPr>
        <w:spacing w:line="594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t>服务业标准化试点任务书</w:t>
      </w:r>
    </w:p>
    <w:p w:rsidR="00A470C3" w:rsidRDefault="00A470C3"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 w:rsidR="00A470C3" w:rsidRDefault="00A470C3"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 w:rsidR="00A470C3" w:rsidRDefault="00A470C3"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 w:rsidR="00A470C3" w:rsidRDefault="00A470C3"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 w:rsidR="00A470C3" w:rsidRDefault="00A470C3"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 w:rsidR="00A470C3" w:rsidRDefault="00A470C3"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 w:rsidR="00A470C3" w:rsidRDefault="00A470C3"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 w:rsidR="00A470C3" w:rsidRDefault="00A470C3" w:rsidP="00C100D8">
      <w:pPr>
        <w:spacing w:line="594" w:lineRule="exact"/>
        <w:ind w:firstLineChars="200" w:firstLine="31680"/>
        <w:rPr>
          <w:rFonts w:eastAsia="华文中宋"/>
          <w:sz w:val="32"/>
          <w:szCs w:val="32"/>
          <w:u w:val="single"/>
        </w:rPr>
      </w:pPr>
      <w:r>
        <w:rPr>
          <w:rFonts w:eastAsia="华文中宋" w:hint="eastAsia"/>
          <w:bCs/>
          <w:spacing w:val="12"/>
          <w:sz w:val="32"/>
          <w:szCs w:val="32"/>
        </w:rPr>
        <w:t>试</w:t>
      </w:r>
      <w:r>
        <w:rPr>
          <w:rFonts w:eastAsia="华文中宋"/>
          <w:bCs/>
          <w:spacing w:val="12"/>
          <w:sz w:val="32"/>
          <w:szCs w:val="32"/>
        </w:rPr>
        <w:t xml:space="preserve"> </w:t>
      </w:r>
      <w:r>
        <w:rPr>
          <w:rFonts w:eastAsia="华文中宋" w:hint="eastAsia"/>
          <w:bCs/>
          <w:spacing w:val="12"/>
          <w:sz w:val="32"/>
          <w:szCs w:val="32"/>
        </w:rPr>
        <w:t>点</w:t>
      </w:r>
      <w:r>
        <w:rPr>
          <w:rFonts w:eastAsia="华文中宋"/>
          <w:bCs/>
          <w:spacing w:val="12"/>
          <w:sz w:val="32"/>
          <w:szCs w:val="32"/>
        </w:rPr>
        <w:t xml:space="preserve"> </w:t>
      </w:r>
      <w:r>
        <w:rPr>
          <w:rFonts w:eastAsia="华文中宋" w:hint="eastAsia"/>
          <w:bCs/>
          <w:spacing w:val="12"/>
          <w:sz w:val="32"/>
          <w:szCs w:val="32"/>
        </w:rPr>
        <w:t>名</w:t>
      </w:r>
      <w:r>
        <w:rPr>
          <w:rFonts w:eastAsia="华文中宋"/>
          <w:bCs/>
          <w:spacing w:val="12"/>
          <w:sz w:val="32"/>
          <w:szCs w:val="32"/>
        </w:rPr>
        <w:t xml:space="preserve"> </w:t>
      </w:r>
      <w:r>
        <w:rPr>
          <w:rFonts w:eastAsia="华文中宋" w:hint="eastAsia"/>
          <w:bCs/>
          <w:spacing w:val="12"/>
          <w:sz w:val="32"/>
          <w:szCs w:val="32"/>
        </w:rPr>
        <w:t>称</w:t>
      </w:r>
      <w:r>
        <w:rPr>
          <w:rFonts w:eastAsia="华文中宋" w:hint="eastAsia"/>
          <w:bCs/>
          <w:sz w:val="32"/>
          <w:szCs w:val="32"/>
        </w:rPr>
        <w:t>：</w:t>
      </w:r>
      <w:r>
        <w:rPr>
          <w:rFonts w:eastAsia="华文中宋"/>
          <w:sz w:val="32"/>
          <w:szCs w:val="32"/>
          <w:u w:val="single"/>
        </w:rPr>
        <w:t xml:space="preserve">                                </w:t>
      </w:r>
    </w:p>
    <w:p w:rsidR="00A470C3" w:rsidRDefault="00A470C3" w:rsidP="00C100D8">
      <w:pPr>
        <w:spacing w:line="594" w:lineRule="exact"/>
        <w:ind w:firstLineChars="200" w:firstLine="31680"/>
        <w:rPr>
          <w:rFonts w:eastAsia="华文中宋"/>
          <w:sz w:val="32"/>
          <w:szCs w:val="32"/>
          <w:u w:val="single"/>
        </w:rPr>
      </w:pPr>
      <w:r>
        <w:rPr>
          <w:rFonts w:eastAsia="华文中宋" w:hint="eastAsia"/>
          <w:bCs/>
          <w:spacing w:val="12"/>
          <w:sz w:val="32"/>
          <w:szCs w:val="32"/>
        </w:rPr>
        <w:t>试</w:t>
      </w:r>
      <w:r>
        <w:rPr>
          <w:rFonts w:eastAsia="华文中宋"/>
          <w:bCs/>
          <w:spacing w:val="12"/>
          <w:sz w:val="32"/>
          <w:szCs w:val="32"/>
        </w:rPr>
        <w:t xml:space="preserve"> </w:t>
      </w:r>
      <w:r>
        <w:rPr>
          <w:rFonts w:eastAsia="华文中宋" w:hint="eastAsia"/>
          <w:bCs/>
          <w:spacing w:val="12"/>
          <w:sz w:val="32"/>
          <w:szCs w:val="32"/>
        </w:rPr>
        <w:t>点</w:t>
      </w:r>
      <w:r>
        <w:rPr>
          <w:rFonts w:eastAsia="华文中宋"/>
          <w:bCs/>
          <w:spacing w:val="12"/>
          <w:sz w:val="32"/>
          <w:szCs w:val="32"/>
        </w:rPr>
        <w:t xml:space="preserve"> </w:t>
      </w:r>
      <w:r>
        <w:rPr>
          <w:rFonts w:eastAsia="华文中宋" w:hint="eastAsia"/>
          <w:bCs/>
          <w:spacing w:val="12"/>
          <w:sz w:val="32"/>
          <w:szCs w:val="32"/>
        </w:rPr>
        <w:t>时</w:t>
      </w:r>
      <w:r>
        <w:rPr>
          <w:rFonts w:eastAsia="华文中宋"/>
          <w:bCs/>
          <w:spacing w:val="12"/>
          <w:sz w:val="32"/>
          <w:szCs w:val="32"/>
        </w:rPr>
        <w:t xml:space="preserve"> </w:t>
      </w:r>
      <w:r>
        <w:rPr>
          <w:rFonts w:eastAsia="华文中宋" w:hint="eastAsia"/>
          <w:bCs/>
          <w:spacing w:val="12"/>
          <w:sz w:val="32"/>
          <w:szCs w:val="32"/>
        </w:rPr>
        <w:t>间：</w:t>
      </w:r>
      <w:r>
        <w:rPr>
          <w:rFonts w:eastAsia="华文中宋"/>
          <w:sz w:val="32"/>
          <w:szCs w:val="32"/>
          <w:u w:val="single"/>
        </w:rPr>
        <w:t xml:space="preserve">       </w:t>
      </w:r>
      <w:r>
        <w:rPr>
          <w:rFonts w:eastAsia="华文中宋" w:hint="eastAsia"/>
          <w:sz w:val="32"/>
          <w:szCs w:val="32"/>
          <w:u w:val="single"/>
        </w:rPr>
        <w:t>年</w:t>
      </w:r>
      <w:r>
        <w:rPr>
          <w:rFonts w:eastAsia="华文中宋"/>
          <w:sz w:val="32"/>
          <w:szCs w:val="32"/>
          <w:u w:val="single"/>
        </w:rPr>
        <w:t xml:space="preserve">    </w:t>
      </w:r>
      <w:r>
        <w:rPr>
          <w:rFonts w:eastAsia="华文中宋" w:hint="eastAsia"/>
          <w:sz w:val="32"/>
          <w:szCs w:val="32"/>
          <w:u w:val="single"/>
        </w:rPr>
        <w:t>月至</w:t>
      </w:r>
      <w:r>
        <w:rPr>
          <w:rFonts w:eastAsia="华文中宋"/>
          <w:sz w:val="32"/>
          <w:szCs w:val="32"/>
          <w:u w:val="single"/>
        </w:rPr>
        <w:t xml:space="preserve">       </w:t>
      </w:r>
      <w:r>
        <w:rPr>
          <w:rFonts w:eastAsia="华文中宋" w:hint="eastAsia"/>
          <w:sz w:val="32"/>
          <w:szCs w:val="32"/>
          <w:u w:val="single"/>
        </w:rPr>
        <w:t>年</w:t>
      </w:r>
      <w:r>
        <w:rPr>
          <w:rFonts w:eastAsia="华文中宋"/>
          <w:sz w:val="32"/>
          <w:szCs w:val="32"/>
          <w:u w:val="single"/>
        </w:rPr>
        <w:t xml:space="preserve">    </w:t>
      </w:r>
      <w:r>
        <w:rPr>
          <w:rFonts w:eastAsia="华文中宋" w:hint="eastAsia"/>
          <w:sz w:val="32"/>
          <w:szCs w:val="32"/>
          <w:u w:val="single"/>
        </w:rPr>
        <w:t>月</w:t>
      </w:r>
    </w:p>
    <w:p w:rsidR="00A470C3" w:rsidRDefault="00A470C3" w:rsidP="00C100D8">
      <w:pPr>
        <w:spacing w:line="594" w:lineRule="exact"/>
        <w:ind w:firstLineChars="200" w:firstLine="31680"/>
        <w:rPr>
          <w:rFonts w:eastAsia="华文中宋"/>
          <w:sz w:val="32"/>
          <w:szCs w:val="32"/>
          <w:u w:val="single"/>
        </w:rPr>
      </w:pPr>
      <w:r>
        <w:rPr>
          <w:rFonts w:eastAsia="华文中宋" w:hint="eastAsia"/>
          <w:bCs/>
          <w:sz w:val="32"/>
          <w:szCs w:val="32"/>
        </w:rPr>
        <w:t>试点承担单位：</w:t>
      </w:r>
      <w:r>
        <w:rPr>
          <w:rFonts w:eastAsia="华文中宋"/>
          <w:sz w:val="32"/>
          <w:szCs w:val="32"/>
          <w:u w:val="single"/>
        </w:rPr>
        <w:t xml:space="preserve">                                </w:t>
      </w:r>
    </w:p>
    <w:p w:rsidR="00A470C3" w:rsidRDefault="00A470C3" w:rsidP="00C100D8">
      <w:pPr>
        <w:spacing w:line="594" w:lineRule="exact"/>
        <w:ind w:firstLineChars="200" w:firstLine="31680"/>
        <w:rPr>
          <w:rFonts w:eastAsia="华文中宋"/>
          <w:sz w:val="32"/>
          <w:szCs w:val="32"/>
        </w:rPr>
      </w:pPr>
      <w:r>
        <w:rPr>
          <w:rFonts w:eastAsia="华文中宋" w:hint="eastAsia"/>
          <w:sz w:val="32"/>
          <w:szCs w:val="32"/>
        </w:rPr>
        <w:t>试点保证单位：</w:t>
      </w:r>
      <w:r>
        <w:rPr>
          <w:rFonts w:eastAsia="华文中宋"/>
          <w:sz w:val="32"/>
          <w:szCs w:val="32"/>
          <w:u w:val="single"/>
        </w:rPr>
        <w:t xml:space="preserve">                                </w:t>
      </w:r>
    </w:p>
    <w:p w:rsidR="00A470C3" w:rsidRDefault="00A470C3"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 w:rsidR="00A470C3" w:rsidRDefault="00A470C3"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 w:rsidR="00A470C3" w:rsidRDefault="00A470C3"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 w:rsidR="00A470C3" w:rsidRDefault="00A470C3">
      <w:pPr>
        <w:spacing w:line="594" w:lineRule="exact"/>
        <w:jc w:val="center"/>
        <w:rPr>
          <w:b/>
          <w:bCs/>
        </w:rPr>
      </w:pPr>
      <w:r>
        <w:rPr>
          <w:rFonts w:eastAsia="华文中宋" w:hint="eastAsia"/>
          <w:bCs/>
          <w:spacing w:val="12"/>
          <w:sz w:val="32"/>
          <w:szCs w:val="32"/>
        </w:rPr>
        <w:t>二</w:t>
      </w:r>
      <w:r>
        <w:rPr>
          <w:rFonts w:eastAsia="华文中宋"/>
          <w:bCs/>
          <w:spacing w:val="12"/>
          <w:sz w:val="32"/>
          <w:szCs w:val="32"/>
        </w:rPr>
        <w:t>O</w:t>
      </w:r>
      <w:r>
        <w:rPr>
          <w:rFonts w:eastAsia="华文中宋" w:hint="eastAsia"/>
          <w:bCs/>
          <w:spacing w:val="12"/>
          <w:sz w:val="32"/>
          <w:szCs w:val="32"/>
        </w:rPr>
        <w:t>二</w:t>
      </w:r>
      <w:r>
        <w:rPr>
          <w:rFonts w:eastAsia="华文中宋"/>
          <w:bCs/>
          <w:spacing w:val="12"/>
          <w:sz w:val="32"/>
          <w:szCs w:val="32"/>
        </w:rPr>
        <w:t>O</w:t>
      </w:r>
      <w:r>
        <w:rPr>
          <w:rFonts w:eastAsia="华文中宋" w:hint="eastAsia"/>
          <w:bCs/>
          <w:spacing w:val="12"/>
          <w:sz w:val="32"/>
          <w:szCs w:val="32"/>
        </w:rPr>
        <w:t>年九月</w:t>
      </w:r>
      <w:r>
        <w:rPr>
          <w:b/>
          <w:bCs/>
        </w:rPr>
        <w:br w:type="page"/>
      </w:r>
    </w:p>
    <w:p w:rsidR="00A470C3" w:rsidRDefault="00A470C3">
      <w:pPr>
        <w:spacing w:line="594" w:lineRule="exact"/>
        <w:jc w:val="center"/>
      </w:pPr>
    </w:p>
    <w:p w:rsidR="00A470C3" w:rsidRDefault="00A470C3"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写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明</w:t>
      </w:r>
    </w:p>
    <w:p w:rsidR="00A470C3" w:rsidRDefault="00A470C3" w:rsidP="00C100D8">
      <w:pPr>
        <w:spacing w:line="594" w:lineRule="exact"/>
        <w:ind w:firstLineChars="200" w:firstLine="31680"/>
        <w:rPr>
          <w:bCs/>
        </w:rPr>
      </w:pPr>
    </w:p>
    <w:p w:rsidR="00A470C3" w:rsidRDefault="00A470C3" w:rsidP="00C100D8">
      <w:pPr>
        <w:spacing w:line="594" w:lineRule="exact"/>
        <w:ind w:firstLineChars="200" w:firstLine="31680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1</w:t>
      </w:r>
      <w:r>
        <w:rPr>
          <w:rFonts w:eastAsia="方正仿宋简体" w:hint="eastAsia"/>
          <w:bCs/>
          <w:sz w:val="32"/>
          <w:szCs w:val="32"/>
        </w:rPr>
        <w:t>．试点名称原则上采用“</w:t>
      </w:r>
      <w:r>
        <w:rPr>
          <w:rFonts w:eastAsia="方正仿宋简体"/>
          <w:bCs/>
          <w:sz w:val="32"/>
          <w:szCs w:val="32"/>
        </w:rPr>
        <w:t>XXX</w:t>
      </w:r>
      <w:r>
        <w:rPr>
          <w:rFonts w:eastAsia="方正仿宋简体" w:hint="eastAsia"/>
          <w:bCs/>
          <w:sz w:val="32"/>
          <w:szCs w:val="32"/>
        </w:rPr>
        <w:t>（地区名称</w:t>
      </w:r>
      <w:r>
        <w:rPr>
          <w:rFonts w:eastAsia="方正仿宋简体"/>
          <w:bCs/>
          <w:sz w:val="32"/>
          <w:szCs w:val="32"/>
        </w:rPr>
        <w:t>/</w:t>
      </w:r>
      <w:r>
        <w:rPr>
          <w:rFonts w:eastAsia="方正仿宋简体" w:hint="eastAsia"/>
          <w:bCs/>
          <w:sz w:val="32"/>
          <w:szCs w:val="32"/>
        </w:rPr>
        <w:t>服务机构名称）</w:t>
      </w:r>
      <w:r>
        <w:rPr>
          <w:rFonts w:eastAsia="方正仿宋简体"/>
          <w:bCs/>
          <w:sz w:val="32"/>
          <w:szCs w:val="32"/>
        </w:rPr>
        <w:t>—XXX</w:t>
      </w:r>
      <w:r>
        <w:rPr>
          <w:rFonts w:eastAsia="方正仿宋简体" w:hint="eastAsia"/>
          <w:bCs/>
          <w:sz w:val="32"/>
          <w:szCs w:val="32"/>
        </w:rPr>
        <w:t>服务（服务行业类别）</w:t>
      </w:r>
      <w:r>
        <w:rPr>
          <w:rFonts w:eastAsia="方正仿宋简体"/>
          <w:bCs/>
          <w:sz w:val="32"/>
          <w:szCs w:val="32"/>
        </w:rPr>
        <w:t>—</w:t>
      </w:r>
      <w:r>
        <w:rPr>
          <w:rFonts w:eastAsia="方正仿宋简体" w:hint="eastAsia"/>
          <w:bCs/>
          <w:sz w:val="32"/>
          <w:szCs w:val="32"/>
        </w:rPr>
        <w:t>标准化试点”的格式。</w:t>
      </w:r>
    </w:p>
    <w:p w:rsidR="00A470C3" w:rsidRDefault="00A470C3" w:rsidP="00C100D8">
      <w:pPr>
        <w:spacing w:line="594" w:lineRule="exact"/>
        <w:ind w:firstLineChars="200" w:firstLine="31680"/>
        <w:rPr>
          <w:rFonts w:eastAsia="方正仿宋简体"/>
          <w:bCs/>
          <w:sz w:val="32"/>
          <w:szCs w:val="32"/>
        </w:rPr>
      </w:pPr>
      <w:r>
        <w:rPr>
          <w:rFonts w:eastAsia="方正仿宋简体" w:hint="eastAsia"/>
          <w:bCs/>
          <w:sz w:val="32"/>
          <w:szCs w:val="32"/>
        </w:rPr>
        <w:t>示例：</w:t>
      </w:r>
      <w:r>
        <w:rPr>
          <w:rFonts w:eastAsia="方正仿宋简体"/>
          <w:bCs/>
          <w:sz w:val="32"/>
          <w:szCs w:val="32"/>
        </w:rPr>
        <w:t>XXX</w:t>
      </w:r>
      <w:r>
        <w:rPr>
          <w:rFonts w:eastAsia="方正仿宋简体" w:hint="eastAsia"/>
          <w:bCs/>
          <w:sz w:val="32"/>
          <w:szCs w:val="32"/>
        </w:rPr>
        <w:t>市家政服务标准化试点、</w:t>
      </w:r>
      <w:r>
        <w:rPr>
          <w:rFonts w:eastAsia="方正仿宋简体"/>
          <w:bCs/>
          <w:sz w:val="32"/>
          <w:szCs w:val="32"/>
        </w:rPr>
        <w:t>XXX</w:t>
      </w:r>
      <w:r>
        <w:rPr>
          <w:rFonts w:eastAsia="方正仿宋简体" w:hint="eastAsia"/>
          <w:bCs/>
          <w:sz w:val="32"/>
          <w:szCs w:val="32"/>
        </w:rPr>
        <w:t>有限公司物流服务标准化试点。</w:t>
      </w:r>
    </w:p>
    <w:p w:rsidR="00A470C3" w:rsidRDefault="00A470C3" w:rsidP="00C100D8">
      <w:pPr>
        <w:spacing w:line="594" w:lineRule="exact"/>
        <w:ind w:firstLineChars="200" w:firstLine="31680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2</w:t>
      </w:r>
      <w:r>
        <w:rPr>
          <w:rFonts w:eastAsia="方正仿宋简体" w:hint="eastAsia"/>
          <w:bCs/>
          <w:sz w:val="32"/>
          <w:szCs w:val="32"/>
        </w:rPr>
        <w:t>．试点承担单位可以为企事业单位、区域或地方人民政府；保证单位可以是地方人民政府或省、自治区、直辖市标准化行政主管部门；参加单位是参与本试点的有关单位。</w:t>
      </w:r>
    </w:p>
    <w:p w:rsidR="00A470C3" w:rsidRDefault="00A470C3" w:rsidP="00C100D8">
      <w:pPr>
        <w:spacing w:line="594" w:lineRule="exact"/>
        <w:ind w:firstLineChars="200" w:firstLine="31680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3</w:t>
      </w:r>
      <w:r>
        <w:rPr>
          <w:rFonts w:eastAsia="方正仿宋简体" w:hint="eastAsia"/>
          <w:bCs/>
          <w:sz w:val="32"/>
          <w:szCs w:val="32"/>
        </w:rPr>
        <w:t>．试点管理单位为各省、自治区、直辖市标准化行政主管部门。</w:t>
      </w:r>
    </w:p>
    <w:p w:rsidR="00A470C3" w:rsidRDefault="00A470C3" w:rsidP="00C100D8">
      <w:pPr>
        <w:spacing w:line="594" w:lineRule="exact"/>
        <w:ind w:firstLineChars="200" w:firstLine="31680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4</w:t>
      </w:r>
      <w:r>
        <w:rPr>
          <w:rFonts w:eastAsia="方正仿宋简体" w:hint="eastAsia"/>
          <w:bCs/>
          <w:sz w:val="32"/>
          <w:szCs w:val="32"/>
        </w:rPr>
        <w:t>．本任务书一式三份，字迹要工整清晰，可以打印。</w:t>
      </w:r>
    </w:p>
    <w:p w:rsidR="00A470C3" w:rsidRDefault="00A470C3">
      <w:pPr>
        <w:spacing w:line="594" w:lineRule="exact"/>
        <w:ind w:firstLine="648"/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0"/>
        <w:gridCol w:w="4578"/>
        <w:gridCol w:w="2753"/>
      </w:tblGrid>
      <w:tr w:rsidR="00A470C3">
        <w:trPr>
          <w:trHeight w:val="841"/>
          <w:jc w:val="center"/>
        </w:trPr>
        <w:tc>
          <w:tcPr>
            <w:tcW w:w="9171" w:type="dxa"/>
            <w:gridSpan w:val="3"/>
            <w:vAlign w:val="center"/>
          </w:tcPr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br w:type="page"/>
            </w:r>
            <w:r>
              <w:rPr>
                <w:rFonts w:eastAsia="方正仿宋简体"/>
                <w:sz w:val="32"/>
                <w:szCs w:val="32"/>
              </w:rPr>
              <w:br w:type="page"/>
            </w:r>
            <w:r>
              <w:rPr>
                <w:rFonts w:eastAsia="方正仿宋简体" w:hint="eastAsia"/>
                <w:sz w:val="32"/>
                <w:szCs w:val="32"/>
              </w:rPr>
              <w:t>一、所申请服务业标准化试点现状</w:t>
            </w:r>
          </w:p>
        </w:tc>
      </w:tr>
      <w:tr w:rsidR="00A470C3">
        <w:trPr>
          <w:trHeight w:val="850"/>
          <w:jc w:val="center"/>
        </w:trPr>
        <w:tc>
          <w:tcPr>
            <w:tcW w:w="1840" w:type="dxa"/>
            <w:vAlign w:val="center"/>
          </w:tcPr>
          <w:p w:rsidR="00A470C3" w:rsidRDefault="00A470C3"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申请单位</w:t>
            </w:r>
          </w:p>
        </w:tc>
        <w:tc>
          <w:tcPr>
            <w:tcW w:w="7331" w:type="dxa"/>
            <w:gridSpan w:val="2"/>
            <w:vAlign w:val="center"/>
          </w:tcPr>
          <w:p w:rsidR="00A470C3" w:rsidRDefault="00A470C3">
            <w:pPr>
              <w:spacing w:line="594" w:lineRule="exact"/>
              <w:ind w:firstLine="23"/>
              <w:rPr>
                <w:rFonts w:eastAsia="方正仿宋简体"/>
                <w:sz w:val="32"/>
                <w:szCs w:val="32"/>
              </w:rPr>
            </w:pPr>
          </w:p>
        </w:tc>
      </w:tr>
      <w:tr w:rsidR="00A470C3">
        <w:trPr>
          <w:trHeight w:val="850"/>
          <w:jc w:val="center"/>
        </w:trPr>
        <w:tc>
          <w:tcPr>
            <w:tcW w:w="1840" w:type="dxa"/>
            <w:vAlign w:val="center"/>
          </w:tcPr>
          <w:p w:rsidR="00A470C3" w:rsidRDefault="00A470C3"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所属行业</w:t>
            </w:r>
          </w:p>
        </w:tc>
        <w:tc>
          <w:tcPr>
            <w:tcW w:w="7331" w:type="dxa"/>
            <w:gridSpan w:val="2"/>
            <w:vAlign w:val="center"/>
          </w:tcPr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</w:tc>
      </w:tr>
      <w:tr w:rsidR="00A470C3">
        <w:trPr>
          <w:trHeight w:val="4528"/>
          <w:jc w:val="center"/>
        </w:trPr>
        <w:tc>
          <w:tcPr>
            <w:tcW w:w="1840" w:type="dxa"/>
            <w:vAlign w:val="center"/>
          </w:tcPr>
          <w:p w:rsidR="00A470C3" w:rsidRDefault="00A470C3"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现状</w:t>
            </w:r>
          </w:p>
          <w:p w:rsidR="00A470C3" w:rsidRDefault="00A470C3"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及与</w:t>
            </w:r>
          </w:p>
          <w:p w:rsidR="00A470C3" w:rsidRDefault="00A470C3"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试点</w:t>
            </w:r>
          </w:p>
          <w:p w:rsidR="00A470C3" w:rsidRDefault="00A470C3"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应具</w:t>
            </w:r>
          </w:p>
          <w:p w:rsidR="00A470C3" w:rsidRDefault="00A470C3"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备条</w:t>
            </w:r>
          </w:p>
          <w:p w:rsidR="00A470C3" w:rsidRDefault="00A470C3"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件符</w:t>
            </w:r>
          </w:p>
          <w:p w:rsidR="00A470C3" w:rsidRDefault="00A470C3"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合性</w:t>
            </w:r>
          </w:p>
        </w:tc>
        <w:tc>
          <w:tcPr>
            <w:tcW w:w="7331" w:type="dxa"/>
            <w:gridSpan w:val="2"/>
          </w:tcPr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</w:tc>
      </w:tr>
      <w:tr w:rsidR="00A470C3">
        <w:trPr>
          <w:trHeight w:val="4528"/>
          <w:jc w:val="center"/>
        </w:trPr>
        <w:tc>
          <w:tcPr>
            <w:tcW w:w="1840" w:type="dxa"/>
            <w:vAlign w:val="center"/>
          </w:tcPr>
          <w:p w:rsidR="00A470C3" w:rsidRDefault="00A470C3"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目前</w:t>
            </w:r>
          </w:p>
          <w:p w:rsidR="00A470C3" w:rsidRDefault="00A470C3"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标准化</w:t>
            </w:r>
          </w:p>
          <w:p w:rsidR="00A470C3" w:rsidRDefault="00A470C3"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工作</w:t>
            </w:r>
          </w:p>
          <w:p w:rsidR="00A470C3" w:rsidRDefault="00A470C3"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情况</w:t>
            </w:r>
          </w:p>
        </w:tc>
        <w:tc>
          <w:tcPr>
            <w:tcW w:w="7331" w:type="dxa"/>
            <w:gridSpan w:val="2"/>
          </w:tcPr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</w:tc>
      </w:tr>
      <w:tr w:rsidR="00A470C3">
        <w:trPr>
          <w:trHeight w:val="1134"/>
          <w:jc w:val="center"/>
        </w:trPr>
        <w:tc>
          <w:tcPr>
            <w:tcW w:w="9171" w:type="dxa"/>
            <w:gridSpan w:val="3"/>
            <w:vAlign w:val="center"/>
          </w:tcPr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二、试点预期实现工作目标（包括标准体系建立、实施及实施效果等）</w:t>
            </w:r>
          </w:p>
        </w:tc>
      </w:tr>
      <w:tr w:rsidR="00A470C3">
        <w:trPr>
          <w:trHeight w:val="10772"/>
          <w:jc w:val="center"/>
        </w:trPr>
        <w:tc>
          <w:tcPr>
            <w:tcW w:w="9171" w:type="dxa"/>
            <w:gridSpan w:val="3"/>
          </w:tcPr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</w:tc>
      </w:tr>
      <w:tr w:rsidR="00A470C3">
        <w:trPr>
          <w:trHeight w:val="1134"/>
          <w:jc w:val="center"/>
        </w:trPr>
        <w:tc>
          <w:tcPr>
            <w:tcW w:w="9171" w:type="dxa"/>
            <w:gridSpan w:val="3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rPr>
                <w:rFonts w:eastAsia="方正仿宋简体"/>
                <w:kern w:val="2"/>
                <w:szCs w:val="32"/>
                <w:lang w:val="en-US"/>
              </w:rPr>
            </w:pPr>
            <w:r w:rsidRPr="008E4E04">
              <w:rPr>
                <w:rFonts w:eastAsia="方正仿宋简体"/>
                <w:kern w:val="2"/>
                <w:szCs w:val="32"/>
                <w:lang w:val="en-US"/>
              </w:rPr>
              <w:br w:type="page"/>
            </w:r>
            <w:r w:rsidRPr="008E4E04">
              <w:rPr>
                <w:rFonts w:eastAsia="方正仿宋简体"/>
                <w:kern w:val="2"/>
                <w:szCs w:val="32"/>
                <w:lang w:val="en-US"/>
              </w:rPr>
              <w:br w:type="page"/>
            </w:r>
            <w:r w:rsidRPr="008E4E04">
              <w:rPr>
                <w:rFonts w:eastAsia="方正仿宋简体" w:hint="eastAsia"/>
                <w:kern w:val="2"/>
                <w:szCs w:val="32"/>
                <w:lang w:val="en-US"/>
              </w:rPr>
              <w:t>三、计划工作步骤、时间进度、阶段工作内容（包括宣传培训、标准体系建立、组织实施标准、自查、申请验收等）</w:t>
            </w:r>
          </w:p>
        </w:tc>
      </w:tr>
      <w:tr w:rsidR="00A470C3">
        <w:trPr>
          <w:trHeight w:val="1134"/>
          <w:jc w:val="center"/>
        </w:trPr>
        <w:tc>
          <w:tcPr>
            <w:tcW w:w="1840" w:type="dxa"/>
            <w:vAlign w:val="center"/>
          </w:tcPr>
          <w:p w:rsidR="00A470C3" w:rsidRDefault="00A470C3">
            <w:pPr>
              <w:widowControl/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时间</w:t>
            </w:r>
          </w:p>
        </w:tc>
        <w:tc>
          <w:tcPr>
            <w:tcW w:w="4578" w:type="dxa"/>
            <w:vAlign w:val="center"/>
          </w:tcPr>
          <w:p w:rsidR="00A470C3" w:rsidRDefault="00A470C3">
            <w:pPr>
              <w:widowControl/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阶段工作内容</w:t>
            </w:r>
          </w:p>
        </w:tc>
        <w:tc>
          <w:tcPr>
            <w:tcW w:w="2753" w:type="dxa"/>
            <w:vAlign w:val="center"/>
          </w:tcPr>
          <w:p w:rsidR="00A470C3" w:rsidRDefault="00A470C3">
            <w:pPr>
              <w:widowControl/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负责单位及</w:t>
            </w:r>
          </w:p>
          <w:p w:rsidR="00A470C3" w:rsidRDefault="00A470C3">
            <w:pPr>
              <w:widowControl/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参与单位</w:t>
            </w:r>
          </w:p>
        </w:tc>
      </w:tr>
      <w:tr w:rsidR="00A470C3">
        <w:trPr>
          <w:trHeight w:val="1134"/>
          <w:jc w:val="center"/>
        </w:trPr>
        <w:tc>
          <w:tcPr>
            <w:tcW w:w="1840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b/>
                <w:bCs/>
                <w:kern w:val="2"/>
                <w:szCs w:val="32"/>
                <w:lang w:val="en-US"/>
              </w:rPr>
            </w:pPr>
          </w:p>
        </w:tc>
        <w:tc>
          <w:tcPr>
            <w:tcW w:w="4578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rPr>
                <w:rFonts w:eastAsia="方正仿宋简体"/>
                <w:b/>
                <w:bCs/>
                <w:kern w:val="2"/>
                <w:szCs w:val="32"/>
                <w:lang w:val="en-US"/>
              </w:rPr>
            </w:pPr>
          </w:p>
        </w:tc>
        <w:tc>
          <w:tcPr>
            <w:tcW w:w="2753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b/>
                <w:bCs/>
                <w:kern w:val="2"/>
                <w:szCs w:val="32"/>
                <w:lang w:val="en-US"/>
              </w:rPr>
            </w:pPr>
          </w:p>
        </w:tc>
      </w:tr>
      <w:tr w:rsidR="00A470C3">
        <w:trPr>
          <w:trHeight w:val="1134"/>
          <w:jc w:val="center"/>
        </w:trPr>
        <w:tc>
          <w:tcPr>
            <w:tcW w:w="1840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4578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2753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</w:tr>
      <w:tr w:rsidR="00A470C3">
        <w:trPr>
          <w:trHeight w:val="1134"/>
          <w:jc w:val="center"/>
        </w:trPr>
        <w:tc>
          <w:tcPr>
            <w:tcW w:w="1840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4578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2753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</w:tr>
      <w:tr w:rsidR="00A470C3">
        <w:trPr>
          <w:trHeight w:val="1134"/>
          <w:jc w:val="center"/>
        </w:trPr>
        <w:tc>
          <w:tcPr>
            <w:tcW w:w="1840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4578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2753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</w:tr>
      <w:tr w:rsidR="00A470C3">
        <w:trPr>
          <w:trHeight w:val="1134"/>
          <w:jc w:val="center"/>
        </w:trPr>
        <w:tc>
          <w:tcPr>
            <w:tcW w:w="1840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4578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2753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</w:tr>
      <w:tr w:rsidR="00A470C3">
        <w:trPr>
          <w:trHeight w:val="1134"/>
          <w:jc w:val="center"/>
        </w:trPr>
        <w:tc>
          <w:tcPr>
            <w:tcW w:w="1840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4578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2753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</w:tr>
      <w:tr w:rsidR="00A470C3">
        <w:trPr>
          <w:trHeight w:val="1134"/>
          <w:jc w:val="center"/>
        </w:trPr>
        <w:tc>
          <w:tcPr>
            <w:tcW w:w="1840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4578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2753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</w:tr>
      <w:tr w:rsidR="00A470C3">
        <w:trPr>
          <w:trHeight w:val="1134"/>
          <w:jc w:val="center"/>
        </w:trPr>
        <w:tc>
          <w:tcPr>
            <w:tcW w:w="1840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4578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2753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</w:tr>
      <w:tr w:rsidR="00A470C3">
        <w:trPr>
          <w:trHeight w:val="1134"/>
          <w:jc w:val="center"/>
        </w:trPr>
        <w:tc>
          <w:tcPr>
            <w:tcW w:w="1840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4578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  <w:tc>
          <w:tcPr>
            <w:tcW w:w="2753" w:type="dxa"/>
            <w:vAlign w:val="center"/>
          </w:tcPr>
          <w:p w:rsidR="00A470C3" w:rsidRPr="008E4E04" w:rsidRDefault="00A470C3">
            <w:pPr>
              <w:pStyle w:val="BodyTextIndent"/>
              <w:spacing w:line="594" w:lineRule="exact"/>
              <w:ind w:firstLine="0"/>
              <w:jc w:val="center"/>
              <w:rPr>
                <w:rFonts w:eastAsia="方正仿宋简体"/>
                <w:kern w:val="2"/>
                <w:szCs w:val="32"/>
                <w:lang w:val="en-US"/>
              </w:rPr>
            </w:pPr>
          </w:p>
        </w:tc>
      </w:tr>
      <w:tr w:rsidR="00A470C3">
        <w:trPr>
          <w:trHeight w:val="983"/>
          <w:jc w:val="center"/>
        </w:trPr>
        <w:tc>
          <w:tcPr>
            <w:tcW w:w="9171" w:type="dxa"/>
            <w:gridSpan w:val="3"/>
            <w:vAlign w:val="center"/>
          </w:tcPr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四、经费保障情况</w:t>
            </w:r>
          </w:p>
        </w:tc>
      </w:tr>
      <w:tr w:rsidR="00A470C3">
        <w:trPr>
          <w:trHeight w:val="850"/>
          <w:jc w:val="center"/>
        </w:trPr>
        <w:tc>
          <w:tcPr>
            <w:tcW w:w="9171" w:type="dxa"/>
            <w:gridSpan w:val="3"/>
            <w:vAlign w:val="center"/>
          </w:tcPr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</w:t>
            </w:r>
            <w:r>
              <w:rPr>
                <w:rFonts w:eastAsia="方正仿宋简体" w:hint="eastAsia"/>
                <w:sz w:val="32"/>
                <w:szCs w:val="32"/>
              </w:rPr>
              <w:t>．经费主要投入方向</w:t>
            </w:r>
          </w:p>
        </w:tc>
      </w:tr>
      <w:tr w:rsidR="00A470C3">
        <w:trPr>
          <w:trHeight w:val="4535"/>
          <w:jc w:val="center"/>
        </w:trPr>
        <w:tc>
          <w:tcPr>
            <w:tcW w:w="9171" w:type="dxa"/>
            <w:gridSpan w:val="3"/>
          </w:tcPr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</w:tc>
      </w:tr>
      <w:tr w:rsidR="00A470C3">
        <w:trPr>
          <w:trHeight w:val="850"/>
          <w:jc w:val="center"/>
        </w:trPr>
        <w:tc>
          <w:tcPr>
            <w:tcW w:w="9171" w:type="dxa"/>
            <w:gridSpan w:val="3"/>
            <w:vAlign w:val="center"/>
          </w:tcPr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2</w:t>
            </w:r>
            <w:r>
              <w:rPr>
                <w:rFonts w:eastAsia="方正仿宋简体" w:hint="eastAsia"/>
                <w:sz w:val="32"/>
                <w:szCs w:val="32"/>
              </w:rPr>
              <w:t>．经费来源（包括当地政府、有关单位经费投入等）</w:t>
            </w:r>
          </w:p>
        </w:tc>
      </w:tr>
      <w:tr w:rsidR="00A470C3">
        <w:trPr>
          <w:trHeight w:val="4535"/>
          <w:jc w:val="center"/>
        </w:trPr>
        <w:tc>
          <w:tcPr>
            <w:tcW w:w="9171" w:type="dxa"/>
            <w:gridSpan w:val="3"/>
          </w:tcPr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200" w:firstLine="31680"/>
              <w:rPr>
                <w:rFonts w:eastAsia="方正仿宋简体"/>
                <w:sz w:val="32"/>
                <w:szCs w:val="32"/>
              </w:rPr>
            </w:pPr>
          </w:p>
        </w:tc>
      </w:tr>
      <w:tr w:rsidR="00A470C3">
        <w:trPr>
          <w:trHeight w:val="841"/>
          <w:jc w:val="center"/>
        </w:trPr>
        <w:tc>
          <w:tcPr>
            <w:tcW w:w="9171" w:type="dxa"/>
            <w:gridSpan w:val="3"/>
            <w:vAlign w:val="center"/>
          </w:tcPr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五、试点承担单位、保证单位、参加单位及管理单位意见</w:t>
            </w:r>
          </w:p>
        </w:tc>
      </w:tr>
      <w:tr w:rsidR="00A470C3">
        <w:trPr>
          <w:trHeight w:val="3120"/>
          <w:jc w:val="center"/>
        </w:trPr>
        <w:tc>
          <w:tcPr>
            <w:tcW w:w="9171" w:type="dxa"/>
            <w:gridSpan w:val="3"/>
          </w:tcPr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承担单位（盖章）：</w:t>
            </w:r>
          </w:p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1200" w:firstLine="31680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负责人（签名）</w:t>
            </w:r>
          </w:p>
          <w:p w:rsidR="00A470C3" w:rsidRDefault="00A470C3" w:rsidP="00A470C3">
            <w:pPr>
              <w:spacing w:line="594" w:lineRule="exact"/>
              <w:ind w:rightChars="400" w:right="31680"/>
              <w:jc w:val="righ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年</w:t>
            </w:r>
            <w:r>
              <w:rPr>
                <w:rFonts w:eastAsia="方正仿宋简体"/>
                <w:sz w:val="32"/>
                <w:szCs w:val="32"/>
              </w:rPr>
              <w:t xml:space="preserve">  </w:t>
            </w:r>
            <w:r>
              <w:rPr>
                <w:rFonts w:eastAsia="方正仿宋简体" w:hint="eastAsia"/>
                <w:sz w:val="32"/>
                <w:szCs w:val="32"/>
              </w:rPr>
              <w:t>月</w:t>
            </w:r>
            <w:r>
              <w:rPr>
                <w:rFonts w:eastAsia="方正仿宋简体"/>
                <w:sz w:val="32"/>
                <w:szCs w:val="32"/>
              </w:rPr>
              <w:t xml:space="preserve">  </w:t>
            </w:r>
            <w:r>
              <w:rPr>
                <w:rFonts w:eastAsia="方正仿宋简体" w:hint="eastAsia"/>
                <w:sz w:val="32"/>
                <w:szCs w:val="32"/>
              </w:rPr>
              <w:t>日</w:t>
            </w:r>
          </w:p>
        </w:tc>
      </w:tr>
      <w:tr w:rsidR="00A470C3">
        <w:trPr>
          <w:trHeight w:val="2551"/>
          <w:jc w:val="center"/>
        </w:trPr>
        <w:tc>
          <w:tcPr>
            <w:tcW w:w="9171" w:type="dxa"/>
            <w:gridSpan w:val="3"/>
          </w:tcPr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保证单位（盖章）：</w:t>
            </w:r>
          </w:p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1200" w:firstLine="31680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负责人（签名）</w:t>
            </w:r>
          </w:p>
          <w:p w:rsidR="00A470C3" w:rsidRDefault="00A470C3" w:rsidP="00A470C3">
            <w:pPr>
              <w:spacing w:line="594" w:lineRule="exact"/>
              <w:ind w:rightChars="400" w:right="31680"/>
              <w:jc w:val="righ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年</w:t>
            </w:r>
            <w:r>
              <w:rPr>
                <w:rFonts w:eastAsia="方正仿宋简体"/>
                <w:sz w:val="32"/>
                <w:szCs w:val="32"/>
              </w:rPr>
              <w:t xml:space="preserve">  </w:t>
            </w:r>
            <w:r>
              <w:rPr>
                <w:rFonts w:eastAsia="方正仿宋简体" w:hint="eastAsia"/>
                <w:sz w:val="32"/>
                <w:szCs w:val="32"/>
              </w:rPr>
              <w:t>月</w:t>
            </w:r>
            <w:r>
              <w:rPr>
                <w:rFonts w:eastAsia="方正仿宋简体"/>
                <w:sz w:val="32"/>
                <w:szCs w:val="32"/>
              </w:rPr>
              <w:t xml:space="preserve">  </w:t>
            </w:r>
            <w:r>
              <w:rPr>
                <w:rFonts w:eastAsia="方正仿宋简体" w:hint="eastAsia"/>
                <w:sz w:val="32"/>
                <w:szCs w:val="32"/>
              </w:rPr>
              <w:t>日</w:t>
            </w:r>
          </w:p>
        </w:tc>
      </w:tr>
      <w:tr w:rsidR="00A470C3">
        <w:trPr>
          <w:trHeight w:val="2551"/>
          <w:jc w:val="center"/>
        </w:trPr>
        <w:tc>
          <w:tcPr>
            <w:tcW w:w="9171" w:type="dxa"/>
            <w:gridSpan w:val="3"/>
          </w:tcPr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参加单位（盖章）：</w:t>
            </w:r>
          </w:p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1200" w:firstLine="31680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负责人（签名）</w:t>
            </w:r>
          </w:p>
          <w:p w:rsidR="00A470C3" w:rsidRDefault="00A470C3" w:rsidP="00A470C3">
            <w:pPr>
              <w:spacing w:line="594" w:lineRule="exact"/>
              <w:ind w:rightChars="400" w:right="31680"/>
              <w:jc w:val="righ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年</w:t>
            </w:r>
            <w:r>
              <w:rPr>
                <w:rFonts w:eastAsia="方正仿宋简体"/>
                <w:sz w:val="32"/>
                <w:szCs w:val="32"/>
              </w:rPr>
              <w:t xml:space="preserve">  </w:t>
            </w:r>
            <w:r>
              <w:rPr>
                <w:rFonts w:eastAsia="方正仿宋简体" w:hint="eastAsia"/>
                <w:sz w:val="32"/>
                <w:szCs w:val="32"/>
              </w:rPr>
              <w:t>月</w:t>
            </w:r>
            <w:r>
              <w:rPr>
                <w:rFonts w:eastAsia="方正仿宋简体"/>
                <w:sz w:val="32"/>
                <w:szCs w:val="32"/>
              </w:rPr>
              <w:t xml:space="preserve">  </w:t>
            </w:r>
            <w:r>
              <w:rPr>
                <w:rFonts w:eastAsia="方正仿宋简体" w:hint="eastAsia"/>
                <w:sz w:val="32"/>
                <w:szCs w:val="32"/>
              </w:rPr>
              <w:t>日</w:t>
            </w:r>
          </w:p>
        </w:tc>
      </w:tr>
      <w:tr w:rsidR="00A470C3">
        <w:trPr>
          <w:trHeight w:val="2551"/>
          <w:jc w:val="center"/>
        </w:trPr>
        <w:tc>
          <w:tcPr>
            <w:tcW w:w="9171" w:type="dxa"/>
            <w:gridSpan w:val="3"/>
          </w:tcPr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管理单位（盖章）：</w:t>
            </w:r>
          </w:p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 w:rsidR="00A470C3" w:rsidRDefault="00A470C3"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 w:rsidR="00A470C3" w:rsidRDefault="00A470C3" w:rsidP="00A470C3">
            <w:pPr>
              <w:spacing w:line="594" w:lineRule="exact"/>
              <w:ind w:firstLineChars="1200" w:firstLine="31680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负责人（签名）</w:t>
            </w:r>
          </w:p>
          <w:p w:rsidR="00A470C3" w:rsidRDefault="00A470C3" w:rsidP="00A470C3">
            <w:pPr>
              <w:spacing w:line="594" w:lineRule="exact"/>
              <w:ind w:rightChars="400" w:right="31680"/>
              <w:jc w:val="righ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年</w:t>
            </w:r>
            <w:r>
              <w:rPr>
                <w:rFonts w:eastAsia="方正仿宋简体"/>
                <w:sz w:val="32"/>
                <w:szCs w:val="32"/>
              </w:rPr>
              <w:t xml:space="preserve">  </w:t>
            </w:r>
            <w:r>
              <w:rPr>
                <w:rFonts w:eastAsia="方正仿宋简体" w:hint="eastAsia"/>
                <w:sz w:val="32"/>
                <w:szCs w:val="32"/>
              </w:rPr>
              <w:t>月</w:t>
            </w:r>
            <w:r>
              <w:rPr>
                <w:rFonts w:eastAsia="方正仿宋简体"/>
                <w:sz w:val="32"/>
                <w:szCs w:val="32"/>
              </w:rPr>
              <w:t xml:space="preserve">  </w:t>
            </w:r>
            <w:r>
              <w:rPr>
                <w:rFonts w:eastAsia="方正仿宋简体" w:hint="eastAsia"/>
                <w:sz w:val="32"/>
                <w:szCs w:val="32"/>
              </w:rPr>
              <w:t>日</w:t>
            </w:r>
          </w:p>
        </w:tc>
      </w:tr>
    </w:tbl>
    <w:p w:rsidR="00A470C3" w:rsidRDefault="00A470C3">
      <w:pPr>
        <w:spacing w:line="120" w:lineRule="exact"/>
      </w:pPr>
    </w:p>
    <w:sectPr w:rsidR="00A470C3" w:rsidSect="002821A7">
      <w:footerReference w:type="default" r:id="rId6"/>
      <w:pgSz w:w="11906" w:h="16838"/>
      <w:pgMar w:top="1985" w:right="1474" w:bottom="1644" w:left="1474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C3" w:rsidRDefault="00A470C3" w:rsidP="002821A7">
      <w:r>
        <w:separator/>
      </w:r>
    </w:p>
  </w:endnote>
  <w:endnote w:type="continuationSeparator" w:id="0">
    <w:p w:rsidR="00A470C3" w:rsidRDefault="00A470C3" w:rsidP="0028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C3" w:rsidRDefault="00A470C3">
    <w:pPr>
      <w:pStyle w:val="Footer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C100D8">
      <w:rPr>
        <w:rFonts w:ascii="宋体" w:hAnsi="宋体"/>
        <w:noProof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A470C3" w:rsidRDefault="00A47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C3" w:rsidRDefault="00A470C3" w:rsidP="002821A7">
      <w:r>
        <w:separator/>
      </w:r>
    </w:p>
  </w:footnote>
  <w:footnote w:type="continuationSeparator" w:id="0">
    <w:p w:rsidR="00A470C3" w:rsidRDefault="00A470C3" w:rsidP="00282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38"/>
    <w:rsid w:val="00001D12"/>
    <w:rsid w:val="00016655"/>
    <w:rsid w:val="000261A8"/>
    <w:rsid w:val="000423D0"/>
    <w:rsid w:val="000875E1"/>
    <w:rsid w:val="00097738"/>
    <w:rsid w:val="000D236F"/>
    <w:rsid w:val="000E3490"/>
    <w:rsid w:val="00103ADA"/>
    <w:rsid w:val="00141936"/>
    <w:rsid w:val="0016727A"/>
    <w:rsid w:val="001956AF"/>
    <w:rsid w:val="001B05AA"/>
    <w:rsid w:val="001B66C0"/>
    <w:rsid w:val="001B70E1"/>
    <w:rsid w:val="001C4FDA"/>
    <w:rsid w:val="001E789E"/>
    <w:rsid w:val="00205406"/>
    <w:rsid w:val="00216AE7"/>
    <w:rsid w:val="0022058B"/>
    <w:rsid w:val="00220992"/>
    <w:rsid w:val="00247F5F"/>
    <w:rsid w:val="00255CF5"/>
    <w:rsid w:val="00266D06"/>
    <w:rsid w:val="002820C3"/>
    <w:rsid w:val="002821A7"/>
    <w:rsid w:val="00283E00"/>
    <w:rsid w:val="002D09A6"/>
    <w:rsid w:val="002D5589"/>
    <w:rsid w:val="002E4A4C"/>
    <w:rsid w:val="002F0511"/>
    <w:rsid w:val="003367E3"/>
    <w:rsid w:val="003479B2"/>
    <w:rsid w:val="00357E2B"/>
    <w:rsid w:val="00366FF4"/>
    <w:rsid w:val="00377047"/>
    <w:rsid w:val="003918A7"/>
    <w:rsid w:val="00392681"/>
    <w:rsid w:val="00393D09"/>
    <w:rsid w:val="003A5F02"/>
    <w:rsid w:val="003B60EA"/>
    <w:rsid w:val="003B6776"/>
    <w:rsid w:val="003C6253"/>
    <w:rsid w:val="003E008E"/>
    <w:rsid w:val="003F170A"/>
    <w:rsid w:val="004017F9"/>
    <w:rsid w:val="00404D90"/>
    <w:rsid w:val="00411FAB"/>
    <w:rsid w:val="00433EDB"/>
    <w:rsid w:val="0044158F"/>
    <w:rsid w:val="00441E36"/>
    <w:rsid w:val="00447024"/>
    <w:rsid w:val="00447410"/>
    <w:rsid w:val="00476CA5"/>
    <w:rsid w:val="004B3E10"/>
    <w:rsid w:val="004B7C97"/>
    <w:rsid w:val="004C322F"/>
    <w:rsid w:val="004D2989"/>
    <w:rsid w:val="004E5D04"/>
    <w:rsid w:val="005143E3"/>
    <w:rsid w:val="00524E03"/>
    <w:rsid w:val="005404E4"/>
    <w:rsid w:val="0054132F"/>
    <w:rsid w:val="005527C9"/>
    <w:rsid w:val="005B1F38"/>
    <w:rsid w:val="005C0CA7"/>
    <w:rsid w:val="005C312F"/>
    <w:rsid w:val="005C7DA4"/>
    <w:rsid w:val="005E5F17"/>
    <w:rsid w:val="005F4F95"/>
    <w:rsid w:val="0062686A"/>
    <w:rsid w:val="0064607C"/>
    <w:rsid w:val="00656CDF"/>
    <w:rsid w:val="00671C61"/>
    <w:rsid w:val="00673BD3"/>
    <w:rsid w:val="00673CDC"/>
    <w:rsid w:val="006856EA"/>
    <w:rsid w:val="00696BDF"/>
    <w:rsid w:val="006A23F5"/>
    <w:rsid w:val="006A2794"/>
    <w:rsid w:val="006B1EA9"/>
    <w:rsid w:val="006C207B"/>
    <w:rsid w:val="006F6F6E"/>
    <w:rsid w:val="006F731A"/>
    <w:rsid w:val="00734153"/>
    <w:rsid w:val="007512F0"/>
    <w:rsid w:val="00762065"/>
    <w:rsid w:val="007653C7"/>
    <w:rsid w:val="007757C6"/>
    <w:rsid w:val="00794F52"/>
    <w:rsid w:val="007A2514"/>
    <w:rsid w:val="0081112A"/>
    <w:rsid w:val="008128F2"/>
    <w:rsid w:val="008152B9"/>
    <w:rsid w:val="00824F1D"/>
    <w:rsid w:val="00844C42"/>
    <w:rsid w:val="008A34CC"/>
    <w:rsid w:val="008C0030"/>
    <w:rsid w:val="008C0738"/>
    <w:rsid w:val="008C4CB9"/>
    <w:rsid w:val="008D0511"/>
    <w:rsid w:val="008D2CCE"/>
    <w:rsid w:val="008E4E04"/>
    <w:rsid w:val="009103E5"/>
    <w:rsid w:val="00911293"/>
    <w:rsid w:val="0091140C"/>
    <w:rsid w:val="0091358D"/>
    <w:rsid w:val="00924521"/>
    <w:rsid w:val="00973D9D"/>
    <w:rsid w:val="009925F2"/>
    <w:rsid w:val="009A44F8"/>
    <w:rsid w:val="009E2C73"/>
    <w:rsid w:val="00A01D04"/>
    <w:rsid w:val="00A24ACE"/>
    <w:rsid w:val="00A31D0E"/>
    <w:rsid w:val="00A35CCA"/>
    <w:rsid w:val="00A470C3"/>
    <w:rsid w:val="00A51D8F"/>
    <w:rsid w:val="00A656E5"/>
    <w:rsid w:val="00A72E82"/>
    <w:rsid w:val="00A92B75"/>
    <w:rsid w:val="00AA3244"/>
    <w:rsid w:val="00AB1DA2"/>
    <w:rsid w:val="00B02D6B"/>
    <w:rsid w:val="00B346BD"/>
    <w:rsid w:val="00B54719"/>
    <w:rsid w:val="00B724DC"/>
    <w:rsid w:val="00B90D5A"/>
    <w:rsid w:val="00B95F4D"/>
    <w:rsid w:val="00BA21DF"/>
    <w:rsid w:val="00BC0622"/>
    <w:rsid w:val="00BC1E55"/>
    <w:rsid w:val="00BC1FFE"/>
    <w:rsid w:val="00BD561B"/>
    <w:rsid w:val="00BF4613"/>
    <w:rsid w:val="00C100D8"/>
    <w:rsid w:val="00C21BD1"/>
    <w:rsid w:val="00C4331B"/>
    <w:rsid w:val="00C44484"/>
    <w:rsid w:val="00C54533"/>
    <w:rsid w:val="00C5684F"/>
    <w:rsid w:val="00C70728"/>
    <w:rsid w:val="00C759ED"/>
    <w:rsid w:val="00C81F7B"/>
    <w:rsid w:val="00C91C2C"/>
    <w:rsid w:val="00C93470"/>
    <w:rsid w:val="00C94BE3"/>
    <w:rsid w:val="00CA30F8"/>
    <w:rsid w:val="00CA4E6F"/>
    <w:rsid w:val="00CA7F06"/>
    <w:rsid w:val="00CC46E8"/>
    <w:rsid w:val="00CD385D"/>
    <w:rsid w:val="00CD7F11"/>
    <w:rsid w:val="00CF71A7"/>
    <w:rsid w:val="00D04187"/>
    <w:rsid w:val="00D415FB"/>
    <w:rsid w:val="00D87925"/>
    <w:rsid w:val="00DC3F4C"/>
    <w:rsid w:val="00DC5F53"/>
    <w:rsid w:val="00DC747A"/>
    <w:rsid w:val="00DD30B1"/>
    <w:rsid w:val="00DF765E"/>
    <w:rsid w:val="00E11814"/>
    <w:rsid w:val="00E3265C"/>
    <w:rsid w:val="00E65EF5"/>
    <w:rsid w:val="00E72A93"/>
    <w:rsid w:val="00E813B2"/>
    <w:rsid w:val="00EA2167"/>
    <w:rsid w:val="00EA33AF"/>
    <w:rsid w:val="00EC0362"/>
    <w:rsid w:val="00EC070A"/>
    <w:rsid w:val="00EE159E"/>
    <w:rsid w:val="00F35763"/>
    <w:rsid w:val="00F42AFF"/>
    <w:rsid w:val="00F430A0"/>
    <w:rsid w:val="00F5341E"/>
    <w:rsid w:val="00F57EF5"/>
    <w:rsid w:val="00F66C26"/>
    <w:rsid w:val="00F86F19"/>
    <w:rsid w:val="00F873AB"/>
    <w:rsid w:val="00F95684"/>
    <w:rsid w:val="00FD77A4"/>
    <w:rsid w:val="0E5A5974"/>
    <w:rsid w:val="37482DC8"/>
    <w:rsid w:val="40FF7329"/>
    <w:rsid w:val="49A525C3"/>
    <w:rsid w:val="7B9B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A7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21A7"/>
    <w:pPr>
      <w:spacing w:line="594" w:lineRule="exact"/>
      <w:jc w:val="left"/>
      <w:outlineLvl w:val="0"/>
    </w:pPr>
    <w:rPr>
      <w:rFonts w:ascii="黑体" w:eastAsia="黑体" w:hAnsi="黑体"/>
      <w:bCs/>
      <w:kern w:val="44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21A7"/>
    <w:rPr>
      <w:rFonts w:ascii="黑体" w:eastAsia="黑体" w:hAnsi="黑体" w:cs="Times New Roman"/>
      <w:bCs/>
      <w:kern w:val="44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rsid w:val="002821A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21A7"/>
    <w:rPr>
      <w:rFonts w:ascii="Times New Roman" w:eastAsia="宋体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821A7"/>
    <w:pPr>
      <w:spacing w:line="400" w:lineRule="exact"/>
      <w:ind w:firstLine="646"/>
    </w:pPr>
    <w:rPr>
      <w:kern w:val="0"/>
      <w:sz w:val="32"/>
      <w:lang w:val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21A7"/>
    <w:rPr>
      <w:rFonts w:ascii="Times New Roman" w:eastAsia="宋体" w:hAnsi="Times New Roman"/>
      <w:sz w:val="24"/>
      <w:lang w:val="zh-CN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821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1A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82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21A7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2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21A7"/>
    <w:rPr>
      <w:rFonts w:ascii="Times New Roman" w:eastAsia="宋体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2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21A7"/>
    <w:rPr>
      <w:b/>
      <w:bCs/>
    </w:rPr>
  </w:style>
  <w:style w:type="character" w:styleId="Hyperlink">
    <w:name w:val="Hyperlink"/>
    <w:basedOn w:val="DefaultParagraphFont"/>
    <w:uiPriority w:val="99"/>
    <w:rsid w:val="002821A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21A7"/>
    <w:rPr>
      <w:rFonts w:cs="Times New Roman"/>
      <w:sz w:val="21"/>
      <w:szCs w:val="21"/>
    </w:rPr>
  </w:style>
  <w:style w:type="character" w:customStyle="1" w:styleId="a">
    <w:name w:val="正文文本缩进 字符"/>
    <w:basedOn w:val="DefaultParagraphFont"/>
    <w:uiPriority w:val="99"/>
    <w:semiHidden/>
    <w:rsid w:val="002821A7"/>
    <w:rPr>
      <w:rFonts w:ascii="Times New Roman" w:eastAsia="宋体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21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133</Words>
  <Characters>759</Characters>
  <Application>Microsoft Office Outlook</Application>
  <DocSecurity>0</DocSecurity>
  <Lines>0</Lines>
  <Paragraphs>0</Paragraphs>
  <ScaleCrop>false</ScaleCrop>
  <Company>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Quh</dc:creator>
  <cp:keywords/>
  <dc:description/>
  <cp:lastModifiedBy>zhou</cp:lastModifiedBy>
  <cp:revision>2</cp:revision>
  <cp:lastPrinted>2020-09-01T03:02:00Z</cp:lastPrinted>
  <dcterms:created xsi:type="dcterms:W3CDTF">2020-09-15T02:08:00Z</dcterms:created>
  <dcterms:modified xsi:type="dcterms:W3CDTF">2020-09-15T02:08:00Z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