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工业产品生许可证流程图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/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914400" cy="339090"/>
                <wp:effectExtent l="12700" t="12700" r="17780" b="13970"/>
                <wp:wrapNone/>
                <wp:docPr id="3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提交申请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34pt;margin-top:7.8pt;height:26.7pt;width:72pt;z-index:25167564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提交申请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tabs>
          <w:tab w:val="left" w:pos="1650"/>
        </w:tabs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0" cy="255270"/>
                <wp:effectExtent l="48895" t="0" r="57785" b="3810"/>
                <wp:wrapNone/>
                <wp:docPr id="10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o:spt="32" type="#_x0000_t32" style="position:absolute;left:0pt;margin-left:270pt;margin-top:7.8pt;height:20.1pt;width:0pt;z-index:25164902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614680</wp:posOffset>
                </wp:positionV>
                <wp:extent cx="0" cy="515620"/>
                <wp:effectExtent l="5080" t="0" r="10160" b="2540"/>
                <wp:wrapNone/>
                <wp:docPr id="12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5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2.75pt;margin-top:48.4pt;height:40.6pt;width:0pt;z-index:2516510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1131570</wp:posOffset>
                </wp:positionV>
                <wp:extent cx="952500" cy="314325"/>
                <wp:effectExtent l="12700" t="12700" r="25400" b="23495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补正材料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.5pt;margin-top:89.1pt;height:24.75pt;width:75pt;z-index:251640832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补正材料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982345</wp:posOffset>
                </wp:positionV>
                <wp:extent cx="1552575" cy="619125"/>
                <wp:effectExtent l="34290" t="13970" r="43815" b="22225"/>
                <wp:wrapNone/>
                <wp:docPr id="8" name="流程图: 决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91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材料是否齐全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决策 15" o:spid="_x0000_s1026" o:spt="110" type="#_x0000_t110" style="position:absolute;left:0pt;margin-left:210.1pt;margin-top:77.35pt;height:48.75pt;width:122.25pt;z-index:25164697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材料是否齐全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728980</wp:posOffset>
                </wp:positionV>
                <wp:extent cx="0" cy="255270"/>
                <wp:effectExtent l="48895" t="0" r="57785" b="3810"/>
                <wp:wrapNone/>
                <wp:docPr id="11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o:spt="32" type="#_x0000_t32" style="position:absolute;left:0pt;margin-left:271.85pt;margin-top:57.4pt;height:20.1pt;width:0pt;z-index:25165004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tab/>
      </w:r>
    </w:p>
    <w:p/>
    <w:p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0</wp:posOffset>
                </wp:positionV>
                <wp:extent cx="1082675" cy="339090"/>
                <wp:effectExtent l="12700" t="12700" r="17145" b="1397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形式审查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29.75pt;margin-top:0pt;height:26.7pt;width:85.25pt;z-index:25163980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形式审查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381250" cy="0"/>
                <wp:effectExtent l="0" t="48895" r="11430" b="57785"/>
                <wp:wrapNone/>
                <wp:docPr id="13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" o:spid="_x0000_s1026" o:spt="32" type="#_x0000_t32" style="position:absolute;left:0pt;margin-left:45pt;margin-top:0pt;height:0pt;width:187.5pt;z-index:25165209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pPr>
        <w:tabs>
          <w:tab w:val="left" w:pos="3086"/>
          <w:tab w:val="left" w:pos="7583"/>
        </w:tabs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257175</wp:posOffset>
                </wp:positionV>
                <wp:extent cx="0" cy="824865"/>
                <wp:effectExtent l="48895" t="0" r="57785" b="13335"/>
                <wp:wrapNone/>
                <wp:docPr id="1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flip:y;margin-left:42.75pt;margin-top:20.25pt;height:64.95pt;width:0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1076325</wp:posOffset>
                </wp:positionV>
                <wp:extent cx="936625" cy="5715"/>
                <wp:effectExtent l="0" t="0" r="0" b="0"/>
                <wp:wrapNone/>
                <wp:docPr id="1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62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flip:x;margin-left:42.75pt;margin-top:84.75pt;height:0.45pt;width:73.75pt;z-index:25165721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257175</wp:posOffset>
                </wp:positionV>
                <wp:extent cx="0" cy="1287780"/>
                <wp:effectExtent l="48895" t="0" r="57785" b="7620"/>
                <wp:wrapNone/>
                <wp:docPr id="17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77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o:spt="32" type="#_x0000_t32" style="position:absolute;left:0pt;margin-left:383.6pt;margin-top:20.25pt;height:101.4pt;width:0pt;z-index:25165619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257175</wp:posOffset>
                </wp:positionV>
                <wp:extent cx="0" cy="558165"/>
                <wp:effectExtent l="48895" t="0" r="57785" b="5715"/>
                <wp:wrapNone/>
                <wp:docPr id="16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1" o:spid="_x0000_s1026" o:spt="32" type="#_x0000_t32" style="position:absolute;left:0pt;margin-left:160.6pt;margin-top:20.25pt;height:43.95pt;width:0pt;z-index:2516551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815340</wp:posOffset>
                </wp:positionV>
                <wp:extent cx="1115695" cy="542925"/>
                <wp:effectExtent l="12700" t="12700" r="14605" b="23495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行政许可材料补正告知书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16.6pt;margin-top:64.2pt;height:42.75pt;width:87.85pt;z-index:25164185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行政许可材料补正告知书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102870</wp:posOffset>
                </wp:positionV>
                <wp:extent cx="534035" cy="5715"/>
                <wp:effectExtent l="0" t="0" r="0" b="0"/>
                <wp:wrapNone/>
                <wp:docPr id="15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403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flip:x;margin-left:332.15pt;margin-top:8.1pt;height:0.45pt;width:42.05pt;z-index:25165414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108585</wp:posOffset>
                </wp:positionV>
                <wp:extent cx="515620" cy="5715"/>
                <wp:effectExtent l="0" t="0" r="0" b="0"/>
                <wp:wrapNone/>
                <wp:docPr id="14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562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flip:x;margin-left:169.45pt;margin-top:8.55pt;height:0.45pt;width:40.6pt;z-index:25165312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rPr>
          <w:rFonts w:hint="eastAsia"/>
        </w:rPr>
        <w:t>否</w:t>
      </w:r>
      <w:r>
        <w:tab/>
      </w:r>
      <w:r>
        <w:rPr>
          <w:rFonts w:hint="eastAsia"/>
        </w:rPr>
        <w:t>是</w: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169545</wp:posOffset>
                </wp:positionV>
                <wp:extent cx="0" cy="264795"/>
                <wp:effectExtent l="48895" t="0" r="57785" b="9525"/>
                <wp:wrapNone/>
                <wp:docPr id="2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o:spt="32" type="#_x0000_t32" style="position:absolute;left:0pt;margin-left:160.6pt;margin-top:13.35pt;height:20.85pt;width:0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157480</wp:posOffset>
                </wp:positionV>
                <wp:extent cx="1552575" cy="619125"/>
                <wp:effectExtent l="34290" t="13970" r="43815" b="22225"/>
                <wp:wrapNone/>
                <wp:docPr id="9" name="流程图: 决策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91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受理结果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决策 16" o:spid="_x0000_s1026" o:spt="110" type="#_x0000_t110" style="position:absolute;left:0pt;margin-left:323pt;margin-top:12.4pt;height:48.75pt;width:122.25pt;z-index:251648000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受理结果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37465</wp:posOffset>
                </wp:positionV>
                <wp:extent cx="1152525" cy="498475"/>
                <wp:effectExtent l="12700" t="12700" r="23495" b="22225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不予受理决定书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16.45pt;margin-top:2.95pt;height:39.25pt;width:90.75pt;z-index:251642880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不予受理决定书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937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88900</wp:posOffset>
                </wp:positionV>
                <wp:extent cx="450215" cy="0"/>
                <wp:effectExtent l="0" t="48895" r="6985" b="57785"/>
                <wp:wrapNone/>
                <wp:docPr id="2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2" o:spid="_x0000_s1026" o:spt="32" type="#_x0000_t32" style="position:absolute;left:0pt;flip:x;margin-left:207.75pt;margin-top:7pt;height:0pt;width:35.45pt;z-index:2516613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82550</wp:posOffset>
                </wp:positionV>
                <wp:extent cx="497840" cy="5715"/>
                <wp:effectExtent l="0" t="0" r="0" b="0"/>
                <wp:wrapNone/>
                <wp:docPr id="2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784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0" o:spid="_x0000_s1026" o:spt="20" style="position:absolute;left:0pt;flip:x;margin-left:283.55pt;margin-top:6.5pt;height:0.45pt;width:39.2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rPr>
          <w:rFonts w:hint="eastAsia"/>
        </w:rPr>
        <w:t>不符合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181610</wp:posOffset>
                </wp:positionV>
                <wp:extent cx="0" cy="521970"/>
                <wp:effectExtent l="4445" t="0" r="10795" b="11430"/>
                <wp:wrapNone/>
                <wp:docPr id="2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4" o:spid="_x0000_s1026" o:spt="20" style="position:absolute;left:0pt;margin-left:383.6pt;margin-top:14.3pt;height:41.1pt;width:0pt;z-index:25166336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146050</wp:posOffset>
                </wp:positionV>
                <wp:extent cx="1152525" cy="333375"/>
                <wp:effectExtent l="12700" t="12700" r="23495" b="19685"/>
                <wp:wrapNone/>
                <wp:docPr id="6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行政许可受理单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17.45pt;margin-top:11.5pt;height:26.25pt;width:90.75pt;z-index:25164492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行政许可受理单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98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110490</wp:posOffset>
                </wp:positionV>
                <wp:extent cx="1268095" cy="0"/>
                <wp:effectExtent l="0" t="0" r="0" b="0"/>
                <wp:wrapNone/>
                <wp:docPr id="2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o:spt="20" style="position:absolute;left:0pt;flip:x;margin-left:283.35pt;margin-top:8.7pt;height:0pt;width:99.85pt;z-index:2516623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803910</wp:posOffset>
                </wp:positionV>
                <wp:extent cx="2262505" cy="0"/>
                <wp:effectExtent l="0" t="48895" r="8255" b="57785"/>
                <wp:wrapNone/>
                <wp:docPr id="27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5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8" o:spid="_x0000_s1026" o:spt="32" type="#_x0000_t32" style="position:absolute;left:0pt;margin-left:160.55pt;margin-top:63.3pt;height:0pt;width:178.15pt;z-index:25166643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282575</wp:posOffset>
                </wp:positionV>
                <wp:extent cx="0" cy="521970"/>
                <wp:effectExtent l="4445" t="0" r="10795" b="11430"/>
                <wp:wrapNone/>
                <wp:docPr id="2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6" o:spid="_x0000_s1026" o:spt="20" style="position:absolute;left:0pt;margin-left:160.1pt;margin-top:22.25pt;height:41.1pt;width:0pt;z-index:25166540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109855</wp:posOffset>
                </wp:positionV>
                <wp:extent cx="450215" cy="0"/>
                <wp:effectExtent l="0" t="48895" r="6985" b="57785"/>
                <wp:wrapNone/>
                <wp:docPr id="2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5" o:spid="_x0000_s1026" o:spt="32" type="#_x0000_t32" style="position:absolute;left:0pt;flip:x;margin-left:207.8pt;margin-top:8.65pt;height:0pt;width:35.45pt;z-index:25166438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rPr>
          <w:rFonts w:hint="eastAsia"/>
        </w:rPr>
        <w:t>符合</w:t>
      </w:r>
    </w:p>
    <w:p/>
    <w:p/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47750" cy="361950"/>
                <wp:effectExtent l="12700" t="12700" r="21590" b="21590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现场实地考核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42pt;margin-top:0pt;height:28.5pt;width:82.5pt;z-index:25164390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现场实地考核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180975</wp:posOffset>
                </wp:positionV>
                <wp:extent cx="6985" cy="607060"/>
                <wp:effectExtent l="43180" t="0" r="56515" b="2540"/>
                <wp:wrapNone/>
                <wp:docPr id="29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6070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0" o:spid="_x0000_s1026" o:spt="32" type="#_x0000_t32" style="position:absolute;left:0pt;margin-left:382.85pt;margin-top:14.25pt;height:47.8pt;width:0.55pt;z-index:25166848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190500</wp:posOffset>
                </wp:positionV>
                <wp:extent cx="1552575" cy="619125"/>
                <wp:effectExtent l="34290" t="13970" r="43815" b="22225"/>
                <wp:wrapNone/>
                <wp:docPr id="28" name="流程图: 决策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91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是否合格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决策 49" o:spid="_x0000_s1026" o:spt="110" type="#_x0000_t110" style="position:absolute;left:0pt;margin-left:322.85pt;margin-top:15pt;height:48.75pt;width:122.25pt;z-index:25166745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是否合格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581150" cy="360680"/>
                <wp:effectExtent l="12700" t="12700" r="21590" b="22860"/>
                <wp:wrapNone/>
                <wp:docPr id="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不予许可决定书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90pt;margin-top:7.8pt;height:28.4pt;width:124.5pt;z-index:251645952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不予许可决定书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207"/>
        </w:tabs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104775</wp:posOffset>
                </wp:positionV>
                <wp:extent cx="526415" cy="0"/>
                <wp:effectExtent l="0" t="48895" r="6985" b="57785"/>
                <wp:wrapNone/>
                <wp:docPr id="31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4" o:spid="_x0000_s1026" o:spt="32" type="#_x0000_t32" style="position:absolute;left:0pt;flip:x;margin-left:214.7pt;margin-top:8.25pt;height:0pt;width:41.45pt;z-index:25167052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104775</wp:posOffset>
                </wp:positionV>
                <wp:extent cx="577850" cy="5715"/>
                <wp:effectExtent l="0" t="0" r="0" b="0"/>
                <wp:wrapNone/>
                <wp:docPr id="30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85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3" o:spid="_x0000_s1026" o:spt="20" style="position:absolute;left:0pt;flip:x;margin-left:276.9pt;margin-top:8.25pt;height:0.45pt;width:45.5pt;z-index:2516695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rPr>
          <w:rFonts w:hint="eastAsia"/>
        </w:rPr>
        <w:t>否</w:t>
      </w:r>
    </w:p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26035</wp:posOffset>
                </wp:positionV>
                <wp:extent cx="0" cy="861060"/>
                <wp:effectExtent l="4445" t="0" r="10795" b="7620"/>
                <wp:wrapNone/>
                <wp:docPr id="32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5" o:spid="_x0000_s1026" o:spt="20" style="position:absolute;left:0pt;margin-left:383.85pt;margin-top:2.05pt;height:67.8pt;width:0pt;z-index:25167155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tabs>
          <w:tab w:val="left" w:pos="5207"/>
        </w:tabs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583690" cy="369570"/>
                <wp:effectExtent l="12700" t="12700" r="19050" b="13970"/>
                <wp:wrapNone/>
                <wp:docPr id="35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准予许可决定书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90pt;margin-top:7.8pt;height:29.1pt;width:124.7pt;z-index:25167462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">
                <v:fill on="t" focussize="0,0"/>
                <v:stroke weight="2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准予许可决定书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pPr>
        <w:tabs>
          <w:tab w:val="left" w:pos="5207"/>
        </w:tabs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90805</wp:posOffset>
                </wp:positionV>
                <wp:extent cx="1353185" cy="0"/>
                <wp:effectExtent l="0" t="0" r="0" b="0"/>
                <wp:wrapNone/>
                <wp:docPr id="33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31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6" o:spid="_x0000_s1026" o:spt="20" style="position:absolute;left:0pt;flip:x;margin-left:277.2pt;margin-top:7.15pt;height:0pt;width:106.55pt;z-index:25167257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111760</wp:posOffset>
                </wp:positionV>
                <wp:extent cx="525780" cy="0"/>
                <wp:effectExtent l="0" t="48895" r="7620" b="57785"/>
                <wp:wrapNone/>
                <wp:docPr id="34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7" o:spid="_x0000_s1026" o:spt="32" type="#_x0000_t32" style="position:absolute;left:0pt;flip:x y;margin-left:214.75pt;margin-top:8.8pt;height:0pt;width:41.4pt;z-index:25167360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rPr>
          <w:rFonts w:hint="eastAsia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2C"/>
    <w:rsid w:val="00020DBA"/>
    <w:rsid w:val="00121665"/>
    <w:rsid w:val="0026433E"/>
    <w:rsid w:val="003D58A0"/>
    <w:rsid w:val="004844AA"/>
    <w:rsid w:val="00724DE7"/>
    <w:rsid w:val="007344CC"/>
    <w:rsid w:val="007A7229"/>
    <w:rsid w:val="00871751"/>
    <w:rsid w:val="00AC5A32"/>
    <w:rsid w:val="00B901D9"/>
    <w:rsid w:val="00BB772C"/>
    <w:rsid w:val="00BE5051"/>
    <w:rsid w:val="00D94A05"/>
    <w:rsid w:val="00E70E1C"/>
    <w:rsid w:val="1C3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</Words>
  <Characters>89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2018-11-26T03:11:00Z</dcterms:created>
  <dc:creator>张腾浙</dc:creator>
  <cp:lastModifiedBy>赵纲</cp:lastModifiedBy>
  <dcterms:modified xsi:type="dcterms:W3CDTF">2021-01-06T07:26:34Z</dcterms:modified>
  <dc:title>工业产品生许可证流程图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