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36" w:rsidRDefault="004A799E" w:rsidP="00171E25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主要业绩明细表</w:t>
      </w:r>
    </w:p>
    <w:p w:rsidR="003D2C2C" w:rsidRPr="002B6AD1" w:rsidRDefault="003D2C2C" w:rsidP="003D2C2C">
      <w:pPr>
        <w:spacing w:line="594" w:lineRule="exact"/>
        <w:jc w:val="left"/>
        <w:rPr>
          <w:rFonts w:ascii="仿宋_GB2312" w:eastAsia="仿宋_GB2312"/>
          <w:sz w:val="32"/>
          <w:szCs w:val="32"/>
        </w:rPr>
      </w:pPr>
      <w:r w:rsidRPr="002B6AD1">
        <w:rPr>
          <w:rFonts w:ascii="仿宋_GB2312" w:eastAsia="仿宋_GB2312" w:hint="eastAsia"/>
          <w:sz w:val="32"/>
          <w:szCs w:val="32"/>
        </w:rPr>
        <w:t>单位名称</w:t>
      </w:r>
      <w:r w:rsidR="002B6AD1">
        <w:rPr>
          <w:rFonts w:ascii="仿宋_GB2312" w:eastAsia="仿宋_GB2312" w:hint="eastAsia"/>
          <w:sz w:val="32"/>
          <w:szCs w:val="32"/>
        </w:rPr>
        <w:t>（盖章）</w:t>
      </w:r>
      <w:r w:rsidRPr="002B6AD1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6"/>
        <w:tblW w:w="13425" w:type="dxa"/>
        <w:tblLook w:val="04A0" w:firstRow="1" w:lastRow="0" w:firstColumn="1" w:lastColumn="0" w:noHBand="0" w:noVBand="1"/>
      </w:tblPr>
      <w:tblGrid>
        <w:gridCol w:w="761"/>
        <w:gridCol w:w="1665"/>
        <w:gridCol w:w="1712"/>
        <w:gridCol w:w="2491"/>
        <w:gridCol w:w="2977"/>
        <w:gridCol w:w="2592"/>
        <w:gridCol w:w="1227"/>
      </w:tblGrid>
      <w:tr w:rsidR="00E36E9F" w:rsidTr="00FF3397">
        <w:trPr>
          <w:trHeight w:val="1284"/>
        </w:trPr>
        <w:tc>
          <w:tcPr>
            <w:tcW w:w="761" w:type="dxa"/>
            <w:vAlign w:val="center"/>
          </w:tcPr>
          <w:p w:rsidR="00E36E9F" w:rsidRPr="00FF3397" w:rsidRDefault="00E36E9F" w:rsidP="002B6AD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665" w:type="dxa"/>
            <w:vAlign w:val="center"/>
          </w:tcPr>
          <w:p w:rsidR="00FF3397" w:rsidRDefault="00E36E9F" w:rsidP="00E36E9F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产品品种/</w:t>
            </w:r>
          </w:p>
          <w:p w:rsidR="00E36E9F" w:rsidRPr="00FF3397" w:rsidRDefault="00E36E9F" w:rsidP="00E36E9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1712" w:type="dxa"/>
            <w:vAlign w:val="center"/>
          </w:tcPr>
          <w:p w:rsidR="00E36E9F" w:rsidRPr="00FF3397" w:rsidRDefault="00E36E9F" w:rsidP="00E36E9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生产日期</w:t>
            </w:r>
          </w:p>
        </w:tc>
        <w:tc>
          <w:tcPr>
            <w:tcW w:w="2491" w:type="dxa"/>
            <w:vAlign w:val="center"/>
          </w:tcPr>
          <w:p w:rsidR="00E36E9F" w:rsidRPr="00FF3397" w:rsidRDefault="00E36E9F" w:rsidP="00E36E9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型号/名称</w:t>
            </w:r>
            <w:r w:rsidR="00561CA1" w:rsidRPr="00FF3397">
              <w:rPr>
                <w:rFonts w:ascii="黑体" w:eastAsia="黑体" w:hAnsi="黑体" w:hint="eastAsia"/>
                <w:sz w:val="24"/>
                <w:szCs w:val="24"/>
              </w:rPr>
              <w:t>/级别</w:t>
            </w:r>
          </w:p>
        </w:tc>
        <w:tc>
          <w:tcPr>
            <w:tcW w:w="2977" w:type="dxa"/>
            <w:vAlign w:val="center"/>
          </w:tcPr>
          <w:p w:rsidR="00E36E9F" w:rsidRPr="00FF3397" w:rsidRDefault="00E36E9F" w:rsidP="002B6AD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主要参数</w:t>
            </w:r>
          </w:p>
          <w:p w:rsidR="00E36E9F" w:rsidRPr="00FF3397" w:rsidRDefault="00E36E9F" w:rsidP="002B6AD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(不少于3项)</w:t>
            </w:r>
          </w:p>
        </w:tc>
        <w:tc>
          <w:tcPr>
            <w:tcW w:w="2592" w:type="dxa"/>
            <w:vAlign w:val="center"/>
          </w:tcPr>
          <w:p w:rsidR="00E36E9F" w:rsidRPr="00FF3397" w:rsidRDefault="00E36E9F" w:rsidP="00FF339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产品购买单位 (或安装地、去向)</w:t>
            </w:r>
          </w:p>
        </w:tc>
        <w:tc>
          <w:tcPr>
            <w:tcW w:w="1227" w:type="dxa"/>
            <w:vAlign w:val="center"/>
          </w:tcPr>
          <w:p w:rsidR="00E36E9F" w:rsidRPr="00FF3397" w:rsidRDefault="00E36E9F" w:rsidP="004A799E">
            <w:pPr>
              <w:spacing w:line="594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F3397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</w:tr>
      <w:tr w:rsidR="00E36E9F" w:rsidTr="00FF3397">
        <w:trPr>
          <w:trHeight w:val="1236"/>
        </w:trPr>
        <w:tc>
          <w:tcPr>
            <w:tcW w:w="761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5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1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91" w:type="dxa"/>
          </w:tcPr>
          <w:p w:rsidR="00E36E9F" w:rsidRDefault="00E36E9F" w:rsidP="0042764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9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2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36E9F" w:rsidTr="00FF3397">
        <w:tc>
          <w:tcPr>
            <w:tcW w:w="761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5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1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91" w:type="dxa"/>
          </w:tcPr>
          <w:p w:rsidR="00E36E9F" w:rsidRDefault="00E36E9F" w:rsidP="0042764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9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2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36E9F" w:rsidTr="00FF3397">
        <w:tc>
          <w:tcPr>
            <w:tcW w:w="761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5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1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91" w:type="dxa"/>
          </w:tcPr>
          <w:p w:rsidR="00E36E9F" w:rsidRDefault="00E36E9F" w:rsidP="0042764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9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2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36E9F" w:rsidTr="00FF3397">
        <w:tc>
          <w:tcPr>
            <w:tcW w:w="761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5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1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91" w:type="dxa"/>
          </w:tcPr>
          <w:p w:rsidR="00E36E9F" w:rsidRDefault="00E36E9F" w:rsidP="0042764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9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2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E36E9F" w:rsidTr="00FF3397">
        <w:tc>
          <w:tcPr>
            <w:tcW w:w="761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65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1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491" w:type="dxa"/>
          </w:tcPr>
          <w:p w:rsidR="00E36E9F" w:rsidRDefault="00E36E9F" w:rsidP="0042764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92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227" w:type="dxa"/>
          </w:tcPr>
          <w:p w:rsidR="00E36E9F" w:rsidRDefault="00E36E9F" w:rsidP="004A799E">
            <w:pPr>
              <w:spacing w:line="594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3D2C2C" w:rsidRPr="003D2C2C" w:rsidRDefault="003D2C2C" w:rsidP="003D2C2C">
      <w:pPr>
        <w:spacing w:line="300" w:lineRule="exact"/>
        <w:jc w:val="left"/>
        <w:rPr>
          <w:rFonts w:ascii="方正仿宋简体" w:eastAsia="方正仿宋简体"/>
          <w:szCs w:val="21"/>
        </w:rPr>
      </w:pPr>
      <w:r w:rsidRPr="003D2C2C">
        <w:rPr>
          <w:rFonts w:ascii="方正仿宋简体" w:eastAsia="方正仿宋简体" w:hint="eastAsia"/>
          <w:szCs w:val="21"/>
        </w:rPr>
        <w:t>注：1.</w:t>
      </w:r>
      <w:r w:rsidR="002B6AD1">
        <w:rPr>
          <w:rFonts w:ascii="方正仿宋简体" w:eastAsia="方正仿宋简体" w:hint="eastAsia"/>
          <w:szCs w:val="21"/>
        </w:rPr>
        <w:t>产品</w:t>
      </w:r>
      <w:r w:rsidR="00E36E9F">
        <w:rPr>
          <w:rFonts w:ascii="方正仿宋简体" w:eastAsia="方正仿宋简体" w:hint="eastAsia"/>
          <w:szCs w:val="21"/>
        </w:rPr>
        <w:t>品种/类别</w:t>
      </w:r>
      <w:r>
        <w:rPr>
          <w:rFonts w:ascii="方正仿宋简体" w:eastAsia="方正仿宋简体" w:hint="eastAsia"/>
          <w:szCs w:val="21"/>
        </w:rPr>
        <w:t>：填写</w:t>
      </w:r>
      <w:r w:rsidR="002B6AD1">
        <w:rPr>
          <w:rFonts w:ascii="方正仿宋简体" w:eastAsia="方正仿宋简体" w:hint="eastAsia"/>
          <w:szCs w:val="21"/>
        </w:rPr>
        <w:t>产品所</w:t>
      </w:r>
      <w:r>
        <w:rPr>
          <w:rFonts w:ascii="方正仿宋简体" w:eastAsia="方正仿宋简体" w:hint="eastAsia"/>
          <w:szCs w:val="21"/>
        </w:rPr>
        <w:t>对应《特种设备目录》中的设备品种，无品种的填写类别；</w:t>
      </w:r>
    </w:p>
    <w:p w:rsidR="00171E25" w:rsidRDefault="003D2C2C" w:rsidP="003D2C2C">
      <w:pPr>
        <w:spacing w:line="300" w:lineRule="exact"/>
        <w:ind w:firstLineChars="200" w:firstLine="404"/>
        <w:jc w:val="left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2</w:t>
      </w:r>
      <w:r w:rsidR="002B6AD1">
        <w:rPr>
          <w:rFonts w:ascii="方正仿宋简体" w:eastAsia="方正仿宋简体" w:hint="eastAsia"/>
          <w:szCs w:val="21"/>
        </w:rPr>
        <w:t>.</w:t>
      </w:r>
      <w:r w:rsidRPr="003D2C2C">
        <w:rPr>
          <w:rFonts w:ascii="方正仿宋简体" w:eastAsia="方正仿宋简体" w:hint="eastAsia"/>
          <w:szCs w:val="21"/>
        </w:rPr>
        <w:t>生产日期</w:t>
      </w:r>
      <w:r w:rsidR="00E36E9F">
        <w:rPr>
          <w:rFonts w:ascii="方正仿宋简体" w:eastAsia="方正仿宋简体" w:hint="eastAsia"/>
          <w:szCs w:val="21"/>
        </w:rPr>
        <w:t>：</w:t>
      </w:r>
      <w:r w:rsidR="00FF3397">
        <w:rPr>
          <w:rFonts w:ascii="方正仿宋简体" w:eastAsia="方正仿宋简体" w:hint="eastAsia"/>
          <w:szCs w:val="21"/>
        </w:rPr>
        <w:t>填写产品生产日期；压力管道安装或设计等单位，填写</w:t>
      </w:r>
      <w:r w:rsidRPr="003D2C2C">
        <w:rPr>
          <w:rFonts w:ascii="方正仿宋简体" w:eastAsia="方正仿宋简体" w:hint="eastAsia"/>
          <w:szCs w:val="21"/>
        </w:rPr>
        <w:t>安装日期、图纸完成日期</w:t>
      </w:r>
      <w:r>
        <w:rPr>
          <w:rFonts w:ascii="方正仿宋简体" w:eastAsia="方正仿宋简体" w:hint="eastAsia"/>
          <w:szCs w:val="21"/>
        </w:rPr>
        <w:t>等</w:t>
      </w:r>
      <w:r w:rsidR="00E36E9F">
        <w:rPr>
          <w:rFonts w:ascii="方正仿宋简体" w:eastAsia="方正仿宋简体" w:hint="eastAsia"/>
          <w:szCs w:val="21"/>
        </w:rPr>
        <w:t>；</w:t>
      </w:r>
    </w:p>
    <w:p w:rsidR="00E36E9F" w:rsidRDefault="00E36E9F" w:rsidP="003D2C2C">
      <w:pPr>
        <w:spacing w:line="300" w:lineRule="exact"/>
        <w:ind w:firstLineChars="200" w:firstLine="404"/>
        <w:jc w:val="left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3.型号/名称：产品名称与</w:t>
      </w:r>
      <w:r w:rsidR="00FF3397">
        <w:rPr>
          <w:rFonts w:ascii="方正仿宋简体" w:eastAsia="方正仿宋简体" w:hint="eastAsia"/>
          <w:szCs w:val="21"/>
        </w:rPr>
        <w:t>《特种设备目录》</w:t>
      </w:r>
      <w:r>
        <w:rPr>
          <w:rFonts w:ascii="方正仿宋简体" w:eastAsia="方正仿宋简体" w:hint="eastAsia"/>
          <w:szCs w:val="21"/>
        </w:rPr>
        <w:t>品种</w:t>
      </w:r>
      <w:r w:rsidR="00FF3397">
        <w:rPr>
          <w:rFonts w:ascii="方正仿宋简体" w:eastAsia="方正仿宋简体" w:hint="eastAsia"/>
          <w:szCs w:val="21"/>
        </w:rPr>
        <w:t>或类别名称一致时，仅填写产品型号；</w:t>
      </w:r>
      <w:r w:rsidR="00561CA1">
        <w:rPr>
          <w:rFonts w:ascii="方正仿宋简体" w:eastAsia="方正仿宋简体" w:hint="eastAsia"/>
          <w:szCs w:val="21"/>
        </w:rPr>
        <w:t>不一致时，</w:t>
      </w:r>
      <w:r>
        <w:rPr>
          <w:rFonts w:ascii="方正仿宋简体" w:eastAsia="方正仿宋简体" w:hint="eastAsia"/>
          <w:szCs w:val="21"/>
        </w:rPr>
        <w:t>填写产品</w:t>
      </w:r>
      <w:bookmarkStart w:id="0" w:name="_GoBack"/>
      <w:bookmarkEnd w:id="0"/>
      <w:r w:rsidR="00561CA1">
        <w:rPr>
          <w:rFonts w:ascii="方正仿宋简体" w:eastAsia="方正仿宋简体" w:hint="eastAsia"/>
          <w:szCs w:val="21"/>
        </w:rPr>
        <w:t>型号和</w:t>
      </w:r>
      <w:r>
        <w:rPr>
          <w:rFonts w:ascii="方正仿宋简体" w:eastAsia="方正仿宋简体" w:hint="eastAsia"/>
          <w:szCs w:val="21"/>
        </w:rPr>
        <w:t>名称；</w:t>
      </w:r>
      <w:r w:rsidR="00561CA1">
        <w:rPr>
          <w:rFonts w:ascii="方正仿宋简体" w:eastAsia="方正仿宋简体" w:hint="eastAsia"/>
          <w:szCs w:val="21"/>
        </w:rPr>
        <w:t>压力管道设计和安装单位，仅填写对应管道级别；</w:t>
      </w:r>
    </w:p>
    <w:p w:rsidR="002B6AD1" w:rsidRPr="003D2C2C" w:rsidRDefault="00E36E9F" w:rsidP="003D2C2C">
      <w:pPr>
        <w:spacing w:line="300" w:lineRule="exact"/>
        <w:ind w:firstLineChars="200" w:firstLine="404"/>
        <w:jc w:val="left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4</w:t>
      </w:r>
      <w:r w:rsidR="002B6AD1">
        <w:rPr>
          <w:rFonts w:ascii="方正仿宋简体" w:eastAsia="方正仿宋简体" w:hint="eastAsia"/>
          <w:szCs w:val="21"/>
        </w:rPr>
        <w:t>.主要参数：应为本产品</w:t>
      </w:r>
      <w:r>
        <w:rPr>
          <w:rFonts w:ascii="方正仿宋简体" w:eastAsia="方正仿宋简体" w:hint="eastAsia"/>
          <w:szCs w:val="21"/>
        </w:rPr>
        <w:t>主参数及</w:t>
      </w:r>
      <w:r w:rsidR="002B6AD1">
        <w:rPr>
          <w:rFonts w:ascii="方正仿宋简体" w:eastAsia="方正仿宋简体" w:hint="eastAsia"/>
          <w:szCs w:val="21"/>
        </w:rPr>
        <w:t>重要</w:t>
      </w:r>
      <w:r>
        <w:rPr>
          <w:rFonts w:ascii="方正仿宋简体" w:eastAsia="方正仿宋简体" w:hint="eastAsia"/>
          <w:szCs w:val="21"/>
        </w:rPr>
        <w:t>的</w:t>
      </w:r>
      <w:r w:rsidR="002B6AD1">
        <w:rPr>
          <w:rFonts w:ascii="方正仿宋简体" w:eastAsia="方正仿宋简体" w:hint="eastAsia"/>
          <w:szCs w:val="21"/>
        </w:rPr>
        <w:t>参数</w:t>
      </w:r>
      <w:r>
        <w:rPr>
          <w:rFonts w:ascii="方正仿宋简体" w:eastAsia="方正仿宋简体" w:hint="eastAsia"/>
          <w:szCs w:val="21"/>
        </w:rPr>
        <w:t>。</w:t>
      </w:r>
    </w:p>
    <w:sectPr w:rsidR="002B6AD1" w:rsidRPr="003D2C2C" w:rsidSect="004A799E">
      <w:pgSz w:w="16838" w:h="11906" w:orient="landscape" w:code="9"/>
      <w:pgMar w:top="1474" w:right="1985" w:bottom="1474" w:left="1644" w:header="851" w:footer="1418" w:gutter="0"/>
      <w:cols w:space="425"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38" w:rsidRDefault="00C80D38" w:rsidP="00186D59">
      <w:r>
        <w:separator/>
      </w:r>
    </w:p>
  </w:endnote>
  <w:endnote w:type="continuationSeparator" w:id="0">
    <w:p w:rsidR="00C80D38" w:rsidRDefault="00C80D38" w:rsidP="0018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38" w:rsidRDefault="00C80D38" w:rsidP="00186D59">
      <w:r>
        <w:separator/>
      </w:r>
    </w:p>
  </w:footnote>
  <w:footnote w:type="continuationSeparator" w:id="0">
    <w:p w:rsidR="00C80D38" w:rsidRDefault="00C80D38" w:rsidP="0018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attachedTemplate r:id="rId1"/>
  <w:defaultTabStop w:val="420"/>
  <w:evenAndOddHeaders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E"/>
    <w:rsid w:val="000111F1"/>
    <w:rsid w:val="00013C37"/>
    <w:rsid w:val="000B26B6"/>
    <w:rsid w:val="00171E25"/>
    <w:rsid w:val="00186D59"/>
    <w:rsid w:val="001A1313"/>
    <w:rsid w:val="00283B5C"/>
    <w:rsid w:val="002B6AD1"/>
    <w:rsid w:val="00344AD7"/>
    <w:rsid w:val="003D2C2C"/>
    <w:rsid w:val="00452FD7"/>
    <w:rsid w:val="004A799E"/>
    <w:rsid w:val="004A7C4E"/>
    <w:rsid w:val="00552052"/>
    <w:rsid w:val="005572A6"/>
    <w:rsid w:val="00561CA1"/>
    <w:rsid w:val="00610DAD"/>
    <w:rsid w:val="006E5781"/>
    <w:rsid w:val="006F498C"/>
    <w:rsid w:val="007021CF"/>
    <w:rsid w:val="007154B6"/>
    <w:rsid w:val="007E456A"/>
    <w:rsid w:val="00903E36"/>
    <w:rsid w:val="00980D64"/>
    <w:rsid w:val="009B0663"/>
    <w:rsid w:val="009B325F"/>
    <w:rsid w:val="009E5FD4"/>
    <w:rsid w:val="00AC0AB9"/>
    <w:rsid w:val="00AE24E4"/>
    <w:rsid w:val="00AF4778"/>
    <w:rsid w:val="00B55F8B"/>
    <w:rsid w:val="00B963F1"/>
    <w:rsid w:val="00BE0EDD"/>
    <w:rsid w:val="00BF409E"/>
    <w:rsid w:val="00C20139"/>
    <w:rsid w:val="00C34426"/>
    <w:rsid w:val="00C80D38"/>
    <w:rsid w:val="00E36E9F"/>
    <w:rsid w:val="00E44A3F"/>
    <w:rsid w:val="00E802CA"/>
    <w:rsid w:val="00E84563"/>
    <w:rsid w:val="00EE5B6C"/>
    <w:rsid w:val="00F15491"/>
    <w:rsid w:val="00F55CA8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D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4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4E4"/>
    <w:rPr>
      <w:sz w:val="18"/>
      <w:szCs w:val="18"/>
    </w:rPr>
  </w:style>
  <w:style w:type="table" w:styleId="a6">
    <w:name w:val="Table Grid"/>
    <w:basedOn w:val="a1"/>
    <w:uiPriority w:val="59"/>
    <w:rsid w:val="004A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D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4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4E4"/>
    <w:rPr>
      <w:sz w:val="18"/>
      <w:szCs w:val="18"/>
    </w:rPr>
  </w:style>
  <w:style w:type="table" w:styleId="a6">
    <w:name w:val="Table Grid"/>
    <w:basedOn w:val="a1"/>
    <w:uiPriority w:val="59"/>
    <w:rsid w:val="004A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xin\Desktop\&#29305;&#31181;&#35774;&#22791;&#23616;&#20851;&#2011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7339-834D-43AB-90AD-8FC8FA10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特种设备局关于.dotx</Template>
  <TotalTime>73</TotalTime>
  <Pages>1</Pages>
  <Words>45</Words>
  <Characters>263</Characters>
  <Application>Microsoft Office Word</Application>
  <DocSecurity>0</DocSecurity>
  <Lines>2</Lines>
  <Paragraphs>1</Paragraphs>
  <ScaleCrop>false</ScaleCrop>
  <Company>市场监管总局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zhangxin</cp:lastModifiedBy>
  <cp:revision>3</cp:revision>
  <cp:lastPrinted>2019-05-20T08:11:00Z</cp:lastPrinted>
  <dcterms:created xsi:type="dcterms:W3CDTF">2019-05-20T07:19:00Z</dcterms:created>
  <dcterms:modified xsi:type="dcterms:W3CDTF">2019-05-20T08:43:00Z</dcterms:modified>
</cp:coreProperties>
</file>